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BE" w:rsidRPr="00411685" w:rsidRDefault="00C44DBE" w:rsidP="00C44DBE">
      <w:pPr>
        <w:rPr>
          <w:sz w:val="28"/>
          <w:szCs w:val="28"/>
        </w:rPr>
      </w:pPr>
    </w:p>
    <w:p w:rsidR="00B81758" w:rsidRPr="00B81758" w:rsidRDefault="00B81758" w:rsidP="00B81758">
      <w:pPr>
        <w:shd w:val="clear" w:color="auto" w:fill="FFFFFF"/>
        <w:tabs>
          <w:tab w:val="left" w:leader="underscore" w:pos="3000"/>
          <w:tab w:val="left" w:leader="underscore" w:pos="6086"/>
        </w:tabs>
        <w:ind w:left="142" w:hanging="14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B81758" w:rsidRPr="00B81758" w:rsidRDefault="00B81758" w:rsidP="00B81758">
      <w:pPr>
        <w:shd w:val="clear" w:color="auto" w:fill="FFFFFF"/>
        <w:tabs>
          <w:tab w:val="left" w:leader="underscore" w:pos="3000"/>
          <w:tab w:val="left" w:leader="underscore" w:pos="6086"/>
        </w:tabs>
        <w:ind w:left="142" w:hanging="14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B81758">
        <w:rPr>
          <w:rFonts w:ascii="Times New Roman" w:hAnsi="Times New Roman"/>
          <w:bCs/>
          <w:color w:val="000000"/>
          <w:spacing w:val="1"/>
          <w:sz w:val="28"/>
          <w:szCs w:val="28"/>
        </w:rPr>
        <w:t>СОВЕТ МАЛОМЕМИНСКОГО                 ТАТАРСТАН   РЕСПУБЛИКАСЫ</w:t>
      </w:r>
    </w:p>
    <w:p w:rsidR="00B81758" w:rsidRPr="00B81758" w:rsidRDefault="00B81758" w:rsidP="00B81758">
      <w:pPr>
        <w:shd w:val="clear" w:color="auto" w:fill="FFFFFF"/>
        <w:tabs>
          <w:tab w:val="left" w:leader="underscore" w:pos="3000"/>
          <w:tab w:val="left" w:leader="underscore" w:pos="6086"/>
        </w:tabs>
        <w:ind w:firstLine="0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B81758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СЕЛЬСКОГО ПОСЕЛЕНИЯ                     КАЙБЫЧ МУНИЦИПАЛЬ РАЙОНЫ</w:t>
      </w:r>
    </w:p>
    <w:p w:rsidR="00B81758" w:rsidRPr="00B81758" w:rsidRDefault="00B81758" w:rsidP="00B81758">
      <w:pPr>
        <w:shd w:val="clear" w:color="auto" w:fill="FFFFFF"/>
        <w:tabs>
          <w:tab w:val="left" w:leader="underscore" w:pos="3000"/>
          <w:tab w:val="left" w:leader="underscore" w:pos="6086"/>
        </w:tabs>
        <w:ind w:left="142" w:hanging="142"/>
        <w:jc w:val="center"/>
        <w:rPr>
          <w:rFonts w:ascii="Times New Roman" w:hAnsi="Times New Roman"/>
          <w:bCs/>
          <w:color w:val="000000"/>
          <w:spacing w:val="-1"/>
          <w:sz w:val="28"/>
          <w:szCs w:val="28"/>
          <w:lang w:val="tt-RU"/>
        </w:rPr>
      </w:pPr>
      <w:r w:rsidRPr="00B81758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        КАЙБИЦКОГО                                    </w:t>
      </w:r>
      <w:r w:rsidRPr="00B81758">
        <w:rPr>
          <w:rFonts w:ascii="Times New Roman" w:hAnsi="Times New Roman"/>
          <w:sz w:val="28"/>
          <w:szCs w:val="28"/>
        </w:rPr>
        <w:t xml:space="preserve">КЕЧЕ </w:t>
      </w:r>
      <w:r w:rsidRPr="00B81758">
        <w:rPr>
          <w:rFonts w:ascii="Times New Roman" w:hAnsi="Times New Roman"/>
          <w:sz w:val="28"/>
          <w:szCs w:val="28"/>
          <w:lang w:val="tt-RU"/>
        </w:rPr>
        <w:t>МӘМИ</w:t>
      </w:r>
      <w:r w:rsidRPr="00B81758">
        <w:rPr>
          <w:rFonts w:ascii="Times New Roman" w:hAnsi="Times New Roman"/>
          <w:bCs/>
          <w:color w:val="000000"/>
          <w:spacing w:val="-1"/>
          <w:sz w:val="28"/>
          <w:szCs w:val="28"/>
          <w:lang w:val="tt-RU"/>
        </w:rPr>
        <w:t xml:space="preserve"> АВЫЛ ҖИРЛЕГЕ</w:t>
      </w:r>
    </w:p>
    <w:p w:rsidR="00B81758" w:rsidRPr="00B81758" w:rsidRDefault="00B81758" w:rsidP="00B81758">
      <w:pPr>
        <w:shd w:val="clear" w:color="auto" w:fill="FFFFFF"/>
        <w:tabs>
          <w:tab w:val="left" w:leader="underscore" w:pos="3000"/>
          <w:tab w:val="left" w:leader="underscore" w:pos="6086"/>
        </w:tabs>
        <w:ind w:firstLine="0"/>
        <w:jc w:val="left"/>
        <w:rPr>
          <w:rFonts w:ascii="Times New Roman" w:hAnsi="Times New Roman"/>
          <w:bCs/>
          <w:color w:val="000000"/>
          <w:spacing w:val="4"/>
          <w:sz w:val="28"/>
          <w:szCs w:val="28"/>
          <w:lang w:val="tt-RU"/>
        </w:rPr>
      </w:pPr>
      <w:r w:rsidRPr="00B81758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МУНИЦИПАЛЬНОГО РАЙОНА</w:t>
      </w:r>
      <w:r w:rsidRPr="00B81758">
        <w:rPr>
          <w:rFonts w:ascii="Times New Roman" w:hAnsi="Times New Roman"/>
          <w:bCs/>
          <w:color w:val="000000"/>
          <w:spacing w:val="4"/>
          <w:sz w:val="28"/>
          <w:szCs w:val="28"/>
          <w:lang w:val="tt-RU"/>
        </w:rPr>
        <w:t xml:space="preserve">                               СОВЕТЫ</w:t>
      </w:r>
    </w:p>
    <w:p w:rsidR="00B81758" w:rsidRPr="00B81758" w:rsidRDefault="00B81758" w:rsidP="00B81758">
      <w:pPr>
        <w:shd w:val="clear" w:color="auto" w:fill="FFFFFF"/>
        <w:tabs>
          <w:tab w:val="left" w:leader="underscore" w:pos="3000"/>
          <w:tab w:val="left" w:leader="underscore" w:pos="6086"/>
        </w:tabs>
        <w:ind w:left="768" w:hanging="768"/>
        <w:jc w:val="left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 w:rsidRPr="00B81758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  РЕСПУБЛИКИ ТАТАРСТАН</w:t>
      </w:r>
    </w:p>
    <w:p w:rsidR="00B81758" w:rsidRPr="00B81758" w:rsidRDefault="00B81758" w:rsidP="00B81758">
      <w:pPr>
        <w:shd w:val="clear" w:color="auto" w:fill="FFFFFF"/>
        <w:tabs>
          <w:tab w:val="left" w:leader="underscore" w:pos="3000"/>
          <w:tab w:val="left" w:leader="underscore" w:pos="6086"/>
        </w:tabs>
        <w:ind w:left="768" w:hanging="768"/>
        <w:jc w:val="left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 w:rsidRPr="00B81758">
        <w:rPr>
          <w:rFonts w:ascii="Times New Roman" w:hAnsi="Times New Roman"/>
          <w:bCs/>
          <w:color w:val="000000"/>
          <w:spacing w:val="4"/>
          <w:sz w:val="28"/>
          <w:szCs w:val="28"/>
        </w:rPr>
        <w:t>__________________________________________________________________</w:t>
      </w:r>
    </w:p>
    <w:p w:rsidR="00B81758" w:rsidRPr="00B81758" w:rsidRDefault="00B81758" w:rsidP="00B81758">
      <w:pPr>
        <w:autoSpaceDE w:val="0"/>
        <w:autoSpaceDN w:val="0"/>
        <w:adjustRightInd w:val="0"/>
        <w:ind w:firstLine="720"/>
        <w:jc w:val="left"/>
        <w:rPr>
          <w:rFonts w:ascii="Times New Roman" w:hAnsi="Times New Roman"/>
          <w:bCs/>
          <w:sz w:val="28"/>
          <w:szCs w:val="28"/>
        </w:rPr>
      </w:pPr>
    </w:p>
    <w:p w:rsidR="00B81758" w:rsidRPr="00B81758" w:rsidRDefault="00B81758" w:rsidP="00B81758">
      <w:pPr>
        <w:autoSpaceDE w:val="0"/>
        <w:autoSpaceDN w:val="0"/>
        <w:adjustRightInd w:val="0"/>
        <w:ind w:firstLine="720"/>
        <w:jc w:val="left"/>
        <w:rPr>
          <w:rFonts w:ascii="Times New Roman" w:hAnsi="Times New Roman"/>
          <w:bCs/>
          <w:sz w:val="28"/>
          <w:szCs w:val="28"/>
          <w:lang w:val="tt-RU"/>
        </w:rPr>
      </w:pPr>
      <w:r w:rsidRPr="00B81758">
        <w:rPr>
          <w:rFonts w:ascii="Times New Roman" w:hAnsi="Times New Roman"/>
          <w:bCs/>
          <w:sz w:val="28"/>
          <w:szCs w:val="28"/>
        </w:rPr>
        <w:t>РЕШЕНИЕ</w:t>
      </w:r>
      <w:r w:rsidRPr="00B81758">
        <w:rPr>
          <w:rFonts w:ascii="Times New Roman" w:hAnsi="Times New Roman"/>
          <w:bCs/>
          <w:sz w:val="28"/>
          <w:szCs w:val="28"/>
          <w:lang w:val="tt-RU"/>
        </w:rPr>
        <w:t xml:space="preserve">                                                                       КАРАР</w:t>
      </w:r>
    </w:p>
    <w:p w:rsidR="00C44DBE" w:rsidRPr="00B81758" w:rsidRDefault="00C44DBE" w:rsidP="00C44DBE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  <w:lang w:val="tt-RU"/>
        </w:rPr>
      </w:pPr>
    </w:p>
    <w:p w:rsidR="00C44DBE" w:rsidRPr="00C44DBE" w:rsidRDefault="00C44DBE" w:rsidP="00C44DBE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C44DBE">
        <w:rPr>
          <w:rFonts w:ascii="Times New Roman" w:hAnsi="Times New Roman"/>
          <w:bCs/>
          <w:sz w:val="28"/>
          <w:szCs w:val="28"/>
        </w:rPr>
        <w:t>от 1</w:t>
      </w:r>
      <w:r w:rsidR="003C66B2">
        <w:rPr>
          <w:rFonts w:ascii="Times New Roman" w:hAnsi="Times New Roman"/>
          <w:bCs/>
          <w:sz w:val="28"/>
          <w:szCs w:val="28"/>
        </w:rPr>
        <w:t>6</w:t>
      </w:r>
      <w:r w:rsidRPr="00C44DB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44DBE">
        <w:rPr>
          <w:rFonts w:ascii="Times New Roman" w:hAnsi="Times New Roman"/>
          <w:bCs/>
          <w:sz w:val="28"/>
          <w:szCs w:val="28"/>
        </w:rPr>
        <w:t>ноября  2018</w:t>
      </w:r>
      <w:proofErr w:type="gramEnd"/>
      <w:r w:rsidRPr="00C44DBE">
        <w:rPr>
          <w:rFonts w:ascii="Times New Roman" w:hAnsi="Times New Roman"/>
          <w:bCs/>
          <w:sz w:val="28"/>
          <w:szCs w:val="28"/>
        </w:rPr>
        <w:t xml:space="preserve"> г.             с. </w:t>
      </w:r>
      <w:r w:rsidR="006A5F46">
        <w:rPr>
          <w:rFonts w:ascii="Times New Roman" w:hAnsi="Times New Roman"/>
          <w:bCs/>
          <w:sz w:val="28"/>
          <w:szCs w:val="28"/>
        </w:rPr>
        <w:t xml:space="preserve">Малые </w:t>
      </w:r>
      <w:proofErr w:type="spellStart"/>
      <w:r w:rsidR="006A5F46">
        <w:rPr>
          <w:rFonts w:ascii="Times New Roman" w:hAnsi="Times New Roman"/>
          <w:bCs/>
          <w:sz w:val="28"/>
          <w:szCs w:val="28"/>
        </w:rPr>
        <w:t>Меми</w:t>
      </w:r>
      <w:proofErr w:type="spellEnd"/>
      <w:r w:rsidRPr="00C44DBE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E0F61">
        <w:rPr>
          <w:rFonts w:ascii="Times New Roman" w:hAnsi="Times New Roman"/>
          <w:bCs/>
          <w:sz w:val="28"/>
          <w:szCs w:val="28"/>
        </w:rPr>
        <w:t xml:space="preserve">          </w:t>
      </w:r>
      <w:r w:rsidRPr="00C44DBE">
        <w:rPr>
          <w:rFonts w:ascii="Times New Roman" w:hAnsi="Times New Roman"/>
          <w:bCs/>
          <w:sz w:val="28"/>
          <w:szCs w:val="28"/>
        </w:rPr>
        <w:t xml:space="preserve">     № </w:t>
      </w:r>
      <w:r w:rsidR="003C66B2">
        <w:rPr>
          <w:rFonts w:ascii="Times New Roman" w:hAnsi="Times New Roman"/>
          <w:bCs/>
          <w:sz w:val="28"/>
          <w:szCs w:val="28"/>
        </w:rPr>
        <w:t>21</w:t>
      </w:r>
    </w:p>
    <w:p w:rsidR="00C44DBE" w:rsidRPr="00C44DBE" w:rsidRDefault="00C44DBE" w:rsidP="00C44DBE">
      <w:pPr>
        <w:spacing w:line="276" w:lineRule="auto"/>
        <w:ind w:right="283"/>
        <w:outlineLvl w:val="0"/>
        <w:rPr>
          <w:rFonts w:ascii="Times New Roman" w:hAnsi="Times New Roman"/>
          <w:sz w:val="28"/>
          <w:szCs w:val="28"/>
        </w:rPr>
      </w:pPr>
    </w:p>
    <w:p w:rsidR="0067744D" w:rsidRDefault="00FA654E" w:rsidP="0067744D">
      <w:pPr>
        <w:ind w:firstLine="0"/>
        <w:contextualSpacing/>
        <w:rPr>
          <w:rFonts w:ascii="Times New Roman" w:hAnsi="Times New Roman"/>
          <w:b/>
          <w:bCs/>
          <w:kern w:val="28"/>
          <w:sz w:val="28"/>
          <w:szCs w:val="28"/>
        </w:rPr>
      </w:pPr>
      <w:r w:rsidRPr="0067744D">
        <w:rPr>
          <w:rFonts w:ascii="Times New Roman" w:hAnsi="Times New Roman"/>
          <w:b/>
          <w:bCs/>
          <w:kern w:val="28"/>
          <w:sz w:val="28"/>
          <w:szCs w:val="28"/>
        </w:rPr>
        <w:t>О внесении изменений в решение</w:t>
      </w:r>
      <w:r w:rsidR="00C44DBE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67744D">
        <w:rPr>
          <w:rFonts w:ascii="Times New Roman" w:hAnsi="Times New Roman"/>
          <w:b/>
          <w:bCs/>
          <w:kern w:val="28"/>
          <w:sz w:val="28"/>
          <w:szCs w:val="28"/>
        </w:rPr>
        <w:t xml:space="preserve">Совета </w:t>
      </w:r>
    </w:p>
    <w:p w:rsidR="00C44DBE" w:rsidRDefault="00FA654E" w:rsidP="0067744D">
      <w:pPr>
        <w:ind w:firstLine="0"/>
        <w:contextualSpacing/>
        <w:rPr>
          <w:rFonts w:ascii="Times New Roman" w:hAnsi="Times New Roman"/>
          <w:b/>
          <w:bCs/>
          <w:kern w:val="28"/>
          <w:sz w:val="28"/>
          <w:szCs w:val="28"/>
        </w:rPr>
      </w:pPr>
      <w:r w:rsidRPr="0067744D">
        <w:rPr>
          <w:rFonts w:ascii="Times New Roman" w:hAnsi="Times New Roman"/>
          <w:b/>
          <w:bCs/>
          <w:kern w:val="28"/>
          <w:sz w:val="28"/>
          <w:szCs w:val="28"/>
        </w:rPr>
        <w:t>муниципального образования</w:t>
      </w:r>
    </w:p>
    <w:p w:rsidR="00C44DBE" w:rsidRDefault="00FA654E" w:rsidP="0067744D">
      <w:pPr>
        <w:ind w:firstLine="0"/>
        <w:contextualSpacing/>
        <w:rPr>
          <w:rFonts w:ascii="Times New Roman" w:hAnsi="Times New Roman"/>
          <w:b/>
          <w:bCs/>
          <w:kern w:val="28"/>
          <w:sz w:val="28"/>
          <w:szCs w:val="28"/>
        </w:rPr>
      </w:pPr>
      <w:r w:rsidRPr="0067744D">
        <w:rPr>
          <w:rFonts w:ascii="Times New Roman" w:hAnsi="Times New Roman"/>
          <w:b/>
          <w:bCs/>
          <w:kern w:val="28"/>
          <w:sz w:val="28"/>
          <w:szCs w:val="28"/>
        </w:rPr>
        <w:t>«</w:t>
      </w:r>
      <w:proofErr w:type="spellStart"/>
      <w:r w:rsidR="006A5F46">
        <w:rPr>
          <w:rFonts w:ascii="Times New Roman" w:hAnsi="Times New Roman"/>
          <w:b/>
          <w:bCs/>
          <w:kern w:val="28"/>
          <w:sz w:val="28"/>
          <w:szCs w:val="28"/>
        </w:rPr>
        <w:t>Маломеминское</w:t>
      </w:r>
      <w:proofErr w:type="spellEnd"/>
      <w:r w:rsidR="00C44DBE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67744D">
        <w:rPr>
          <w:rFonts w:ascii="Times New Roman" w:hAnsi="Times New Roman"/>
          <w:b/>
          <w:bCs/>
          <w:kern w:val="28"/>
          <w:sz w:val="28"/>
          <w:szCs w:val="28"/>
        </w:rPr>
        <w:t>сельское</w:t>
      </w:r>
      <w:r w:rsidR="00C44DBE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67744D">
        <w:rPr>
          <w:rFonts w:ascii="Times New Roman" w:hAnsi="Times New Roman"/>
          <w:b/>
          <w:bCs/>
          <w:kern w:val="28"/>
          <w:sz w:val="28"/>
          <w:szCs w:val="28"/>
        </w:rPr>
        <w:t>поселение</w:t>
      </w:r>
    </w:p>
    <w:p w:rsidR="00FA654E" w:rsidRPr="0067744D" w:rsidRDefault="0067744D" w:rsidP="0067744D">
      <w:pPr>
        <w:ind w:firstLine="0"/>
        <w:contextualSpacing/>
        <w:rPr>
          <w:rFonts w:ascii="Times New Roman" w:hAnsi="Times New Roman"/>
          <w:b/>
          <w:bCs/>
          <w:kern w:val="28"/>
          <w:sz w:val="28"/>
          <w:szCs w:val="28"/>
        </w:rPr>
      </w:pPr>
      <w:proofErr w:type="spellStart"/>
      <w:r w:rsidRPr="0067744D">
        <w:rPr>
          <w:rFonts w:ascii="Times New Roman" w:hAnsi="Times New Roman"/>
          <w:b/>
          <w:bCs/>
          <w:kern w:val="28"/>
          <w:sz w:val="28"/>
          <w:szCs w:val="28"/>
        </w:rPr>
        <w:t>Кайбицкого</w:t>
      </w:r>
      <w:proofErr w:type="spellEnd"/>
      <w:r w:rsidR="00FA654E" w:rsidRPr="0067744D">
        <w:rPr>
          <w:rFonts w:ascii="Times New Roman" w:hAnsi="Times New Roman"/>
          <w:b/>
          <w:bCs/>
          <w:kern w:val="28"/>
          <w:sz w:val="28"/>
          <w:szCs w:val="28"/>
        </w:rPr>
        <w:t xml:space="preserve"> муниципального района</w:t>
      </w:r>
    </w:p>
    <w:p w:rsidR="00C44DBE" w:rsidRDefault="00FA654E" w:rsidP="00C44DBE">
      <w:pPr>
        <w:ind w:firstLine="0"/>
        <w:contextualSpacing/>
        <w:rPr>
          <w:rFonts w:ascii="Times New Roman" w:hAnsi="Times New Roman"/>
          <w:b/>
          <w:bCs/>
          <w:kern w:val="28"/>
          <w:sz w:val="28"/>
          <w:szCs w:val="28"/>
        </w:rPr>
      </w:pPr>
      <w:r w:rsidRPr="0067744D">
        <w:rPr>
          <w:rFonts w:ascii="Times New Roman" w:hAnsi="Times New Roman"/>
          <w:b/>
          <w:bCs/>
          <w:kern w:val="28"/>
          <w:sz w:val="28"/>
          <w:szCs w:val="28"/>
        </w:rPr>
        <w:t>Республики Татарстан» от</w:t>
      </w:r>
      <w:r w:rsidR="00C44DBE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6A5F46">
        <w:rPr>
          <w:rFonts w:ascii="Times New Roman" w:hAnsi="Times New Roman"/>
          <w:b/>
          <w:bCs/>
          <w:kern w:val="28"/>
          <w:sz w:val="28"/>
          <w:szCs w:val="28"/>
        </w:rPr>
        <w:t>31.07.</w:t>
      </w:r>
      <w:r w:rsidR="00AA0575" w:rsidRPr="0067744D">
        <w:rPr>
          <w:rFonts w:ascii="Times New Roman" w:hAnsi="Times New Roman"/>
          <w:b/>
          <w:bCs/>
          <w:kern w:val="28"/>
          <w:sz w:val="28"/>
          <w:szCs w:val="28"/>
        </w:rPr>
        <w:t xml:space="preserve">2018 </w:t>
      </w:r>
      <w:r w:rsidR="00C44DBE">
        <w:rPr>
          <w:rFonts w:ascii="Times New Roman" w:hAnsi="Times New Roman"/>
          <w:b/>
          <w:bCs/>
          <w:kern w:val="28"/>
          <w:sz w:val="28"/>
          <w:szCs w:val="28"/>
        </w:rPr>
        <w:t xml:space="preserve">года </w:t>
      </w:r>
      <w:r w:rsidR="00E40A5E" w:rsidRPr="0067744D">
        <w:rPr>
          <w:rFonts w:ascii="Times New Roman" w:hAnsi="Times New Roman"/>
          <w:b/>
          <w:bCs/>
          <w:kern w:val="28"/>
          <w:sz w:val="28"/>
          <w:szCs w:val="28"/>
        </w:rPr>
        <w:t xml:space="preserve">№ </w:t>
      </w:r>
      <w:r w:rsidR="006A5F46">
        <w:rPr>
          <w:rFonts w:ascii="Times New Roman" w:hAnsi="Times New Roman"/>
          <w:b/>
          <w:bCs/>
          <w:kern w:val="28"/>
          <w:sz w:val="28"/>
          <w:szCs w:val="28"/>
        </w:rPr>
        <w:t>11</w:t>
      </w:r>
    </w:p>
    <w:p w:rsidR="00C44DBE" w:rsidRDefault="00FA654E" w:rsidP="00C44DBE">
      <w:pPr>
        <w:ind w:firstLine="0"/>
        <w:contextualSpacing/>
        <w:rPr>
          <w:rFonts w:ascii="Times New Roman" w:hAnsi="Times New Roman"/>
          <w:b/>
          <w:sz w:val="28"/>
          <w:szCs w:val="28"/>
        </w:rPr>
      </w:pPr>
      <w:r w:rsidRPr="0067744D">
        <w:rPr>
          <w:rFonts w:ascii="Times New Roman" w:hAnsi="Times New Roman"/>
          <w:b/>
          <w:bCs/>
          <w:kern w:val="28"/>
          <w:sz w:val="28"/>
          <w:szCs w:val="28"/>
        </w:rPr>
        <w:t>«</w:t>
      </w:r>
      <w:r w:rsidR="0067744D" w:rsidRPr="0067744D">
        <w:rPr>
          <w:rFonts w:ascii="Times New Roman" w:hAnsi="Times New Roman"/>
          <w:b/>
          <w:sz w:val="28"/>
          <w:szCs w:val="28"/>
        </w:rPr>
        <w:t>О внесении изменений в решение Совета</w:t>
      </w:r>
    </w:p>
    <w:p w:rsidR="00C44DBE" w:rsidRDefault="006A5F46" w:rsidP="00C44DBE">
      <w:pPr>
        <w:ind w:firstLine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Маломеминского</w:t>
      </w:r>
      <w:r w:rsidR="00C44DBE">
        <w:rPr>
          <w:rFonts w:ascii="Times New Roman" w:hAnsi="Times New Roman"/>
          <w:b/>
          <w:sz w:val="28"/>
          <w:szCs w:val="28"/>
        </w:rPr>
        <w:t xml:space="preserve"> </w:t>
      </w:r>
      <w:r w:rsidR="0067744D" w:rsidRPr="0067744D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C44DBE" w:rsidRDefault="0067744D" w:rsidP="00C44DBE">
      <w:pPr>
        <w:ind w:firstLine="0"/>
        <w:contextualSpacing/>
        <w:rPr>
          <w:rFonts w:ascii="Times New Roman" w:hAnsi="Times New Roman"/>
          <w:b/>
          <w:sz w:val="28"/>
          <w:szCs w:val="28"/>
        </w:rPr>
      </w:pPr>
      <w:r w:rsidRPr="0067744D">
        <w:rPr>
          <w:rFonts w:ascii="Times New Roman" w:hAnsi="Times New Roman"/>
          <w:b/>
          <w:sz w:val="28"/>
          <w:szCs w:val="28"/>
        </w:rPr>
        <w:t xml:space="preserve">от </w:t>
      </w:r>
      <w:r w:rsidR="00C44DBE">
        <w:rPr>
          <w:rFonts w:ascii="Times New Roman" w:hAnsi="Times New Roman"/>
          <w:b/>
          <w:sz w:val="28"/>
          <w:szCs w:val="28"/>
        </w:rPr>
        <w:t>1</w:t>
      </w:r>
      <w:r w:rsidR="006A5F46">
        <w:rPr>
          <w:rFonts w:ascii="Times New Roman" w:hAnsi="Times New Roman"/>
          <w:b/>
          <w:sz w:val="28"/>
          <w:szCs w:val="28"/>
        </w:rPr>
        <w:t>8</w:t>
      </w:r>
      <w:r w:rsidR="00C44DBE">
        <w:rPr>
          <w:rFonts w:ascii="Times New Roman" w:hAnsi="Times New Roman"/>
          <w:b/>
          <w:sz w:val="28"/>
          <w:szCs w:val="28"/>
        </w:rPr>
        <w:t>.11.</w:t>
      </w:r>
      <w:r w:rsidRPr="0067744D">
        <w:rPr>
          <w:rFonts w:ascii="Times New Roman" w:hAnsi="Times New Roman"/>
          <w:b/>
          <w:sz w:val="28"/>
          <w:szCs w:val="28"/>
        </w:rPr>
        <w:t xml:space="preserve">2014 года № </w:t>
      </w:r>
      <w:r w:rsidR="006A5F46">
        <w:rPr>
          <w:rFonts w:ascii="Times New Roman" w:hAnsi="Times New Roman"/>
          <w:b/>
          <w:sz w:val="28"/>
          <w:szCs w:val="28"/>
        </w:rPr>
        <w:t>33</w:t>
      </w:r>
    </w:p>
    <w:p w:rsidR="00E22F83" w:rsidRPr="0067744D" w:rsidRDefault="0067744D" w:rsidP="00C44DBE">
      <w:pPr>
        <w:ind w:firstLine="0"/>
        <w:contextualSpacing/>
        <w:rPr>
          <w:rFonts w:ascii="Times New Roman" w:hAnsi="Times New Roman"/>
          <w:b/>
          <w:sz w:val="28"/>
          <w:szCs w:val="28"/>
        </w:rPr>
      </w:pPr>
      <w:r w:rsidRPr="0067744D">
        <w:rPr>
          <w:rFonts w:ascii="Times New Roman" w:hAnsi="Times New Roman"/>
          <w:b/>
          <w:sz w:val="28"/>
          <w:szCs w:val="28"/>
        </w:rPr>
        <w:t>«О налоге на имущество физических лиц»</w:t>
      </w:r>
    </w:p>
    <w:p w:rsidR="0067744D" w:rsidRPr="0067744D" w:rsidRDefault="0067744D" w:rsidP="0067744D">
      <w:pPr>
        <w:pStyle w:val="Default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FA654E" w:rsidRPr="00C44DBE" w:rsidRDefault="00FA654E" w:rsidP="00AA0575">
      <w:pPr>
        <w:contextualSpacing/>
        <w:rPr>
          <w:rFonts w:ascii="Times New Roman" w:hAnsi="Times New Roman"/>
          <w:b/>
          <w:sz w:val="28"/>
          <w:szCs w:val="28"/>
        </w:rPr>
      </w:pPr>
      <w:r w:rsidRPr="0067744D">
        <w:rPr>
          <w:rFonts w:ascii="Times New Roman" w:hAnsi="Times New Roman"/>
          <w:sz w:val="28"/>
          <w:szCs w:val="28"/>
        </w:rPr>
        <w:t>В соответствии с Налоговым</w:t>
      </w:r>
      <w:r w:rsidR="00E40A5E" w:rsidRPr="0067744D">
        <w:rPr>
          <w:rFonts w:ascii="Times New Roman" w:hAnsi="Times New Roman"/>
          <w:sz w:val="28"/>
          <w:szCs w:val="28"/>
        </w:rPr>
        <w:t xml:space="preserve"> кодексом Российской Федерации</w:t>
      </w:r>
      <w:r w:rsidRPr="0067744D">
        <w:rPr>
          <w:rFonts w:ascii="Times New Roman" w:hAnsi="Times New Roman"/>
          <w:sz w:val="28"/>
          <w:szCs w:val="28"/>
        </w:rPr>
        <w:t xml:space="preserve"> Сов</w:t>
      </w:r>
      <w:r w:rsidR="00794ECC" w:rsidRPr="0067744D">
        <w:rPr>
          <w:rFonts w:ascii="Times New Roman" w:hAnsi="Times New Roman"/>
          <w:sz w:val="28"/>
          <w:szCs w:val="28"/>
        </w:rPr>
        <w:t>ет муниципального образования «</w:t>
      </w:r>
      <w:proofErr w:type="spellStart"/>
      <w:r w:rsidR="006A5F46">
        <w:rPr>
          <w:rFonts w:ascii="Times New Roman" w:hAnsi="Times New Roman"/>
          <w:sz w:val="28"/>
          <w:szCs w:val="28"/>
        </w:rPr>
        <w:t>Маломеминское</w:t>
      </w:r>
      <w:proofErr w:type="spellEnd"/>
      <w:r w:rsidR="00C44DBE">
        <w:rPr>
          <w:rFonts w:ascii="Times New Roman" w:hAnsi="Times New Roman"/>
          <w:sz w:val="28"/>
          <w:szCs w:val="28"/>
        </w:rPr>
        <w:t xml:space="preserve"> </w:t>
      </w:r>
      <w:r w:rsidRPr="0067744D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 w:rsidR="0067744D" w:rsidRPr="0067744D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67744D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Татарстан» </w:t>
      </w:r>
      <w:r w:rsidRPr="00C44DBE">
        <w:rPr>
          <w:rFonts w:ascii="Times New Roman" w:hAnsi="Times New Roman"/>
          <w:b/>
          <w:sz w:val="28"/>
          <w:szCs w:val="28"/>
        </w:rPr>
        <w:t>РЕШИЛ:</w:t>
      </w:r>
    </w:p>
    <w:p w:rsidR="00AA0575" w:rsidRPr="00C44DBE" w:rsidRDefault="00AA0575" w:rsidP="00AA0575">
      <w:pPr>
        <w:contextualSpacing/>
        <w:rPr>
          <w:rFonts w:ascii="Times New Roman" w:hAnsi="Times New Roman"/>
          <w:b/>
          <w:sz w:val="28"/>
          <w:szCs w:val="28"/>
        </w:rPr>
      </w:pPr>
    </w:p>
    <w:p w:rsidR="00794ECC" w:rsidRPr="0067744D" w:rsidRDefault="00FA654E" w:rsidP="0067744D">
      <w:pPr>
        <w:contextualSpacing/>
        <w:rPr>
          <w:rFonts w:ascii="Times New Roman" w:hAnsi="Times New Roman"/>
          <w:sz w:val="28"/>
          <w:szCs w:val="28"/>
        </w:rPr>
      </w:pPr>
      <w:r w:rsidRPr="0067744D">
        <w:rPr>
          <w:rFonts w:ascii="Times New Roman" w:hAnsi="Times New Roman"/>
          <w:sz w:val="28"/>
          <w:szCs w:val="28"/>
        </w:rPr>
        <w:t>1. Внести следующее изменени</w:t>
      </w:r>
      <w:r w:rsidR="00E40A5E" w:rsidRPr="0067744D">
        <w:rPr>
          <w:rFonts w:ascii="Times New Roman" w:hAnsi="Times New Roman"/>
          <w:sz w:val="28"/>
          <w:szCs w:val="28"/>
        </w:rPr>
        <w:t>е</w:t>
      </w:r>
      <w:r w:rsidRPr="0067744D">
        <w:rPr>
          <w:rFonts w:ascii="Times New Roman" w:hAnsi="Times New Roman"/>
          <w:sz w:val="28"/>
          <w:szCs w:val="28"/>
        </w:rPr>
        <w:t xml:space="preserve"> в решение </w:t>
      </w:r>
      <w:r w:rsidR="00E40A5E" w:rsidRPr="0067744D">
        <w:rPr>
          <w:rFonts w:ascii="Times New Roman" w:hAnsi="Times New Roman"/>
          <w:sz w:val="28"/>
          <w:szCs w:val="28"/>
        </w:rPr>
        <w:t xml:space="preserve">Совета муниципального </w:t>
      </w:r>
      <w:r w:rsidR="00794ECC" w:rsidRPr="0067744D">
        <w:rPr>
          <w:rFonts w:ascii="Times New Roman" w:hAnsi="Times New Roman"/>
          <w:sz w:val="28"/>
          <w:szCs w:val="28"/>
        </w:rPr>
        <w:t xml:space="preserve">образования </w:t>
      </w:r>
      <w:r w:rsidR="0067744D" w:rsidRPr="0067744D">
        <w:rPr>
          <w:rFonts w:ascii="Times New Roman" w:hAnsi="Times New Roman"/>
          <w:bCs/>
          <w:kern w:val="28"/>
          <w:sz w:val="28"/>
          <w:szCs w:val="28"/>
        </w:rPr>
        <w:t>«</w:t>
      </w:r>
      <w:proofErr w:type="spellStart"/>
      <w:r w:rsidR="006A5F46">
        <w:rPr>
          <w:rFonts w:ascii="Times New Roman" w:hAnsi="Times New Roman"/>
          <w:bCs/>
          <w:kern w:val="28"/>
          <w:sz w:val="28"/>
          <w:szCs w:val="28"/>
        </w:rPr>
        <w:t>Маломеминское</w:t>
      </w:r>
      <w:proofErr w:type="spellEnd"/>
      <w:r w:rsidR="00C44DBE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67744D" w:rsidRPr="0067744D">
        <w:rPr>
          <w:rFonts w:ascii="Times New Roman" w:hAnsi="Times New Roman"/>
          <w:bCs/>
          <w:kern w:val="28"/>
          <w:sz w:val="28"/>
          <w:szCs w:val="28"/>
        </w:rPr>
        <w:t xml:space="preserve">сельское поселение </w:t>
      </w:r>
      <w:proofErr w:type="spellStart"/>
      <w:r w:rsidR="0067744D" w:rsidRPr="0067744D">
        <w:rPr>
          <w:rFonts w:ascii="Times New Roman" w:hAnsi="Times New Roman"/>
          <w:bCs/>
          <w:kern w:val="28"/>
          <w:sz w:val="28"/>
          <w:szCs w:val="28"/>
        </w:rPr>
        <w:t>Кайбицкого</w:t>
      </w:r>
      <w:proofErr w:type="spellEnd"/>
      <w:r w:rsidR="0067744D" w:rsidRPr="0067744D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района Республики Татарстан» от </w:t>
      </w:r>
      <w:r w:rsidR="006A5F46">
        <w:rPr>
          <w:rFonts w:ascii="Times New Roman" w:hAnsi="Times New Roman"/>
          <w:bCs/>
          <w:kern w:val="28"/>
          <w:sz w:val="28"/>
          <w:szCs w:val="28"/>
        </w:rPr>
        <w:t>31.07</w:t>
      </w:r>
      <w:r w:rsidR="0067744D" w:rsidRPr="0067744D">
        <w:rPr>
          <w:rFonts w:ascii="Times New Roman" w:hAnsi="Times New Roman"/>
          <w:bCs/>
          <w:kern w:val="28"/>
          <w:sz w:val="28"/>
          <w:szCs w:val="28"/>
        </w:rPr>
        <w:t xml:space="preserve">.2018 </w:t>
      </w:r>
      <w:r w:rsidR="006A5F46">
        <w:rPr>
          <w:rFonts w:ascii="Times New Roman" w:hAnsi="Times New Roman"/>
          <w:bCs/>
          <w:kern w:val="28"/>
          <w:sz w:val="28"/>
          <w:szCs w:val="28"/>
        </w:rPr>
        <w:t>года № 11</w:t>
      </w:r>
      <w:r w:rsidR="0067744D" w:rsidRPr="0067744D">
        <w:rPr>
          <w:rFonts w:ascii="Times New Roman" w:hAnsi="Times New Roman"/>
          <w:bCs/>
          <w:kern w:val="28"/>
          <w:sz w:val="28"/>
          <w:szCs w:val="28"/>
        </w:rPr>
        <w:t xml:space="preserve"> «</w:t>
      </w:r>
      <w:r w:rsidR="0067744D" w:rsidRPr="0067744D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r w:rsidR="006A5F46">
        <w:rPr>
          <w:rFonts w:ascii="Times New Roman" w:hAnsi="Times New Roman"/>
          <w:sz w:val="28"/>
          <w:szCs w:val="28"/>
        </w:rPr>
        <w:t>Маломеминского</w:t>
      </w:r>
      <w:r w:rsidR="00C44DBE">
        <w:rPr>
          <w:rFonts w:ascii="Times New Roman" w:hAnsi="Times New Roman"/>
          <w:sz w:val="28"/>
          <w:szCs w:val="28"/>
        </w:rPr>
        <w:t xml:space="preserve"> </w:t>
      </w:r>
      <w:r w:rsidR="0067744D" w:rsidRPr="0067744D"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6A5F46">
        <w:rPr>
          <w:rFonts w:ascii="Times New Roman" w:hAnsi="Times New Roman"/>
          <w:sz w:val="28"/>
          <w:szCs w:val="28"/>
        </w:rPr>
        <w:t>18</w:t>
      </w:r>
      <w:r w:rsidR="00C44DBE">
        <w:rPr>
          <w:rFonts w:ascii="Times New Roman" w:hAnsi="Times New Roman"/>
          <w:sz w:val="28"/>
          <w:szCs w:val="28"/>
        </w:rPr>
        <w:t>.11.</w:t>
      </w:r>
      <w:r w:rsidR="0067744D" w:rsidRPr="0067744D">
        <w:rPr>
          <w:rFonts w:ascii="Times New Roman" w:hAnsi="Times New Roman"/>
          <w:sz w:val="28"/>
          <w:szCs w:val="28"/>
        </w:rPr>
        <w:t xml:space="preserve">2014 года № </w:t>
      </w:r>
      <w:proofErr w:type="gramStart"/>
      <w:r w:rsidR="006A5F46">
        <w:rPr>
          <w:rFonts w:ascii="Times New Roman" w:hAnsi="Times New Roman"/>
          <w:sz w:val="28"/>
          <w:szCs w:val="28"/>
        </w:rPr>
        <w:t>33</w:t>
      </w:r>
      <w:r w:rsidR="00C44DBE">
        <w:rPr>
          <w:rFonts w:ascii="Times New Roman" w:hAnsi="Times New Roman"/>
          <w:sz w:val="28"/>
          <w:szCs w:val="28"/>
        </w:rPr>
        <w:t xml:space="preserve"> </w:t>
      </w:r>
      <w:r w:rsidR="0067744D" w:rsidRPr="0067744D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67744D" w:rsidRPr="0067744D">
        <w:rPr>
          <w:rFonts w:ascii="Times New Roman" w:hAnsi="Times New Roman"/>
          <w:sz w:val="28"/>
          <w:szCs w:val="28"/>
        </w:rPr>
        <w:t>О налоге на имущество физических лиц»:</w:t>
      </w:r>
    </w:p>
    <w:p w:rsidR="00E40A5E" w:rsidRPr="0067744D" w:rsidRDefault="00FA654E" w:rsidP="00AA0575">
      <w:pPr>
        <w:contextualSpacing/>
        <w:rPr>
          <w:rFonts w:ascii="Times New Roman" w:hAnsi="Times New Roman"/>
          <w:sz w:val="28"/>
          <w:szCs w:val="28"/>
        </w:rPr>
      </w:pPr>
      <w:r w:rsidRPr="0067744D">
        <w:rPr>
          <w:rFonts w:ascii="Times New Roman" w:hAnsi="Times New Roman"/>
          <w:sz w:val="28"/>
          <w:szCs w:val="28"/>
        </w:rPr>
        <w:t xml:space="preserve">1.1. </w:t>
      </w:r>
      <w:r w:rsidR="00E40A5E" w:rsidRPr="0067744D">
        <w:rPr>
          <w:rFonts w:ascii="Times New Roman" w:hAnsi="Times New Roman"/>
          <w:sz w:val="28"/>
          <w:szCs w:val="28"/>
        </w:rPr>
        <w:t xml:space="preserve">пункт </w:t>
      </w:r>
      <w:r w:rsidR="0067744D" w:rsidRPr="0067744D">
        <w:rPr>
          <w:rFonts w:ascii="Times New Roman" w:hAnsi="Times New Roman"/>
          <w:sz w:val="28"/>
          <w:szCs w:val="28"/>
        </w:rPr>
        <w:t>2</w:t>
      </w:r>
      <w:r w:rsidRPr="0067744D">
        <w:rPr>
          <w:rFonts w:ascii="Times New Roman" w:hAnsi="Times New Roman"/>
          <w:sz w:val="28"/>
          <w:szCs w:val="28"/>
        </w:rPr>
        <w:t xml:space="preserve"> решения изложить в следующей редакции:</w:t>
      </w:r>
    </w:p>
    <w:p w:rsidR="00FA654E" w:rsidRPr="0067744D" w:rsidRDefault="00FA654E" w:rsidP="00AA0575">
      <w:pPr>
        <w:contextualSpacing/>
        <w:rPr>
          <w:rFonts w:ascii="Times New Roman" w:hAnsi="Times New Roman"/>
          <w:sz w:val="28"/>
          <w:szCs w:val="28"/>
        </w:rPr>
      </w:pPr>
      <w:r w:rsidRPr="0067744D">
        <w:rPr>
          <w:rFonts w:ascii="Times New Roman" w:hAnsi="Times New Roman"/>
          <w:sz w:val="28"/>
          <w:szCs w:val="28"/>
        </w:rPr>
        <w:t>«</w:t>
      </w:r>
      <w:r w:rsidR="0067744D" w:rsidRPr="0067744D">
        <w:rPr>
          <w:rFonts w:ascii="Times New Roman" w:hAnsi="Times New Roman"/>
          <w:sz w:val="28"/>
          <w:szCs w:val="28"/>
        </w:rPr>
        <w:t>2</w:t>
      </w:r>
      <w:r w:rsidR="00E40A5E" w:rsidRPr="0067744D">
        <w:rPr>
          <w:rFonts w:ascii="Times New Roman" w:hAnsi="Times New Roman"/>
          <w:sz w:val="28"/>
          <w:szCs w:val="28"/>
        </w:rPr>
        <w:t xml:space="preserve">. Настоящее решение вступает в силу с 1 января 2019 года, </w:t>
      </w:r>
      <w:r w:rsidR="00384AB9" w:rsidRPr="0067744D">
        <w:rPr>
          <w:rFonts w:ascii="Times New Roman" w:hAnsi="Times New Roman"/>
          <w:sz w:val="28"/>
          <w:szCs w:val="28"/>
        </w:rPr>
        <w:t xml:space="preserve">но </w:t>
      </w:r>
      <w:r w:rsidR="00E40A5E" w:rsidRPr="0067744D">
        <w:rPr>
          <w:rFonts w:ascii="Times New Roman" w:hAnsi="Times New Roman"/>
          <w:sz w:val="28"/>
          <w:szCs w:val="28"/>
        </w:rPr>
        <w:t>не ранее чем по истечении одного месяца со дня официального опубликования</w:t>
      </w:r>
      <w:r w:rsidRPr="0067744D">
        <w:rPr>
          <w:rFonts w:ascii="Times New Roman" w:hAnsi="Times New Roman"/>
          <w:sz w:val="28"/>
          <w:szCs w:val="28"/>
        </w:rPr>
        <w:t>».</w:t>
      </w:r>
    </w:p>
    <w:p w:rsidR="00FA654E" w:rsidRPr="0067744D" w:rsidRDefault="00FA654E" w:rsidP="00AA0575">
      <w:pPr>
        <w:contextualSpacing/>
        <w:rPr>
          <w:rFonts w:ascii="Times New Roman" w:hAnsi="Times New Roman"/>
          <w:sz w:val="28"/>
          <w:szCs w:val="28"/>
        </w:rPr>
      </w:pPr>
      <w:r w:rsidRPr="0067744D">
        <w:rPr>
          <w:rFonts w:ascii="Times New Roman" w:hAnsi="Times New Roman"/>
          <w:sz w:val="28"/>
          <w:szCs w:val="28"/>
        </w:rPr>
        <w:t>2. Разместить настоящее решение на официальном портале правовой информации и официальном сайте</w:t>
      </w:r>
      <w:r w:rsidR="00C44DBE">
        <w:rPr>
          <w:rFonts w:ascii="Times New Roman" w:hAnsi="Times New Roman"/>
          <w:sz w:val="28"/>
          <w:szCs w:val="28"/>
        </w:rPr>
        <w:t xml:space="preserve"> </w:t>
      </w:r>
      <w:r w:rsidR="006A5F46">
        <w:rPr>
          <w:rFonts w:ascii="Times New Roman" w:hAnsi="Times New Roman"/>
          <w:sz w:val="28"/>
          <w:szCs w:val="28"/>
        </w:rPr>
        <w:t>Маломеминского</w:t>
      </w:r>
      <w:r w:rsidR="00C44DBE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="00C44DBE">
        <w:rPr>
          <w:rFonts w:ascii="Times New Roman" w:hAnsi="Times New Roman"/>
          <w:sz w:val="28"/>
          <w:szCs w:val="28"/>
        </w:rPr>
        <w:t xml:space="preserve">поселения </w:t>
      </w:r>
      <w:r w:rsidRPr="006774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744D" w:rsidRPr="0067744D">
        <w:rPr>
          <w:rFonts w:ascii="Times New Roman" w:hAnsi="Times New Roman"/>
          <w:sz w:val="28"/>
          <w:szCs w:val="28"/>
        </w:rPr>
        <w:t>Кайбицкого</w:t>
      </w:r>
      <w:proofErr w:type="spellEnd"/>
      <w:proofErr w:type="gramEnd"/>
      <w:r w:rsidRPr="0067744D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в информационно-телекоммуникационной сети «Интернет».</w:t>
      </w:r>
    </w:p>
    <w:p w:rsidR="008B358C" w:rsidRDefault="00AA0575" w:rsidP="00AA0575">
      <w:pPr>
        <w:contextualSpacing/>
        <w:rPr>
          <w:rFonts w:ascii="Times New Roman" w:hAnsi="Times New Roman"/>
          <w:sz w:val="28"/>
          <w:szCs w:val="28"/>
        </w:rPr>
      </w:pPr>
      <w:r w:rsidRPr="0067744D">
        <w:rPr>
          <w:rFonts w:ascii="Times New Roman" w:hAnsi="Times New Roman"/>
          <w:sz w:val="28"/>
          <w:szCs w:val="28"/>
        </w:rPr>
        <w:t xml:space="preserve">3. </w:t>
      </w:r>
      <w:r w:rsidR="00921985" w:rsidRPr="0067744D"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</w:t>
      </w:r>
      <w:bookmarkStart w:id="0" w:name="_GoBack"/>
      <w:bookmarkEnd w:id="0"/>
      <w:r w:rsidR="006A5F46" w:rsidRPr="00444A9A">
        <w:rPr>
          <w:rFonts w:ascii="Times New Roman" w:hAnsi="Times New Roman"/>
          <w:sz w:val="28"/>
          <w:szCs w:val="28"/>
        </w:rPr>
        <w:t>.</w:t>
      </w:r>
    </w:p>
    <w:p w:rsidR="00C44DBE" w:rsidRDefault="00C44DBE" w:rsidP="00C44DBE">
      <w:pPr>
        <w:tabs>
          <w:tab w:val="left" w:pos="284"/>
        </w:tabs>
        <w:ind w:right="283"/>
        <w:rPr>
          <w:rFonts w:ascii="Times New Roman" w:hAnsi="Times New Roman"/>
          <w:b/>
          <w:sz w:val="28"/>
          <w:szCs w:val="28"/>
        </w:rPr>
      </w:pPr>
    </w:p>
    <w:p w:rsidR="00C44DBE" w:rsidRPr="00C44DBE" w:rsidRDefault="00C44DBE" w:rsidP="00C44DBE">
      <w:pPr>
        <w:tabs>
          <w:tab w:val="left" w:pos="284"/>
        </w:tabs>
        <w:ind w:right="283"/>
        <w:rPr>
          <w:rFonts w:ascii="Times New Roman" w:hAnsi="Times New Roman"/>
          <w:b/>
          <w:sz w:val="28"/>
          <w:szCs w:val="28"/>
        </w:rPr>
      </w:pPr>
      <w:r w:rsidRPr="00C44DBE">
        <w:rPr>
          <w:rFonts w:ascii="Times New Roman" w:hAnsi="Times New Roman"/>
          <w:b/>
          <w:sz w:val="28"/>
          <w:szCs w:val="28"/>
        </w:rPr>
        <w:t xml:space="preserve">Глава </w:t>
      </w:r>
      <w:r w:rsidR="006A5F46">
        <w:rPr>
          <w:rFonts w:ascii="Times New Roman" w:hAnsi="Times New Roman"/>
          <w:b/>
          <w:sz w:val="28"/>
          <w:szCs w:val="28"/>
        </w:rPr>
        <w:t>Маломеминского</w:t>
      </w:r>
    </w:p>
    <w:p w:rsidR="00C44DBE" w:rsidRPr="00C44DBE" w:rsidRDefault="00C44DBE" w:rsidP="00C44DBE">
      <w:pPr>
        <w:tabs>
          <w:tab w:val="left" w:pos="284"/>
        </w:tabs>
        <w:ind w:right="283"/>
        <w:rPr>
          <w:rFonts w:ascii="Times New Roman" w:hAnsi="Times New Roman"/>
          <w:b/>
          <w:sz w:val="28"/>
          <w:szCs w:val="28"/>
        </w:rPr>
      </w:pPr>
      <w:r w:rsidRPr="00C44DBE">
        <w:rPr>
          <w:rFonts w:ascii="Times New Roman" w:hAnsi="Times New Roman"/>
          <w:b/>
          <w:sz w:val="28"/>
          <w:szCs w:val="28"/>
        </w:rPr>
        <w:t xml:space="preserve">сельского   поселения </w:t>
      </w:r>
    </w:p>
    <w:p w:rsidR="00C44DBE" w:rsidRPr="00C44DBE" w:rsidRDefault="00C44DBE" w:rsidP="00C44DBE">
      <w:pPr>
        <w:ind w:right="283"/>
        <w:rPr>
          <w:rFonts w:ascii="Times New Roman" w:hAnsi="Times New Roman"/>
          <w:b/>
          <w:sz w:val="28"/>
          <w:szCs w:val="28"/>
        </w:rPr>
      </w:pPr>
      <w:proofErr w:type="spellStart"/>
      <w:r w:rsidRPr="00C44DBE">
        <w:rPr>
          <w:rFonts w:ascii="Times New Roman" w:hAnsi="Times New Roman"/>
          <w:b/>
          <w:sz w:val="28"/>
          <w:szCs w:val="28"/>
        </w:rPr>
        <w:t>Кайбицкого</w:t>
      </w:r>
      <w:proofErr w:type="spellEnd"/>
      <w:r w:rsidRPr="00C44DBE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C44DBE" w:rsidRPr="00C44DBE" w:rsidRDefault="00C44DBE" w:rsidP="00C44DBE">
      <w:pPr>
        <w:ind w:right="283"/>
        <w:rPr>
          <w:rFonts w:ascii="Times New Roman" w:hAnsi="Times New Roman"/>
        </w:rPr>
      </w:pPr>
      <w:r w:rsidRPr="00C44DBE">
        <w:rPr>
          <w:rFonts w:ascii="Times New Roman" w:hAnsi="Times New Roman"/>
          <w:b/>
          <w:sz w:val="28"/>
          <w:szCs w:val="28"/>
        </w:rPr>
        <w:t xml:space="preserve">Республики Татарстан                                                  </w:t>
      </w:r>
      <w:proofErr w:type="spellStart"/>
      <w:r w:rsidR="006A5F46">
        <w:rPr>
          <w:rFonts w:ascii="Times New Roman" w:hAnsi="Times New Roman"/>
          <w:b/>
          <w:sz w:val="28"/>
          <w:szCs w:val="28"/>
        </w:rPr>
        <w:t>Е.Н.Алексеева</w:t>
      </w:r>
      <w:proofErr w:type="spellEnd"/>
    </w:p>
    <w:p w:rsidR="00EC728C" w:rsidRPr="00C44DBE" w:rsidRDefault="00EC728C" w:rsidP="00C44DBE">
      <w:pPr>
        <w:ind w:firstLine="0"/>
        <w:contextualSpacing/>
        <w:rPr>
          <w:rFonts w:ascii="Times New Roman" w:hAnsi="Times New Roman"/>
          <w:sz w:val="28"/>
          <w:szCs w:val="28"/>
        </w:rPr>
      </w:pPr>
    </w:p>
    <w:sectPr w:rsidR="00EC728C" w:rsidRPr="00C44DBE" w:rsidSect="00C44DBE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FA654E"/>
    <w:rsid w:val="000007DD"/>
    <w:rsid w:val="000014F4"/>
    <w:rsid w:val="00001C8F"/>
    <w:rsid w:val="00002149"/>
    <w:rsid w:val="000027D4"/>
    <w:rsid w:val="00002F07"/>
    <w:rsid w:val="000034B7"/>
    <w:rsid w:val="00003D2A"/>
    <w:rsid w:val="0000534B"/>
    <w:rsid w:val="000053B7"/>
    <w:rsid w:val="00005863"/>
    <w:rsid w:val="00005C80"/>
    <w:rsid w:val="000072F6"/>
    <w:rsid w:val="00007765"/>
    <w:rsid w:val="000108D0"/>
    <w:rsid w:val="00010C2F"/>
    <w:rsid w:val="00011412"/>
    <w:rsid w:val="000114A8"/>
    <w:rsid w:val="00011D06"/>
    <w:rsid w:val="00011FE9"/>
    <w:rsid w:val="000139E8"/>
    <w:rsid w:val="00013C74"/>
    <w:rsid w:val="0001581D"/>
    <w:rsid w:val="00017400"/>
    <w:rsid w:val="00020B21"/>
    <w:rsid w:val="00021DC0"/>
    <w:rsid w:val="00021E68"/>
    <w:rsid w:val="0002361B"/>
    <w:rsid w:val="00023ABE"/>
    <w:rsid w:val="00023FDF"/>
    <w:rsid w:val="00031E59"/>
    <w:rsid w:val="000327D7"/>
    <w:rsid w:val="00032CBA"/>
    <w:rsid w:val="00033768"/>
    <w:rsid w:val="00033909"/>
    <w:rsid w:val="000346E6"/>
    <w:rsid w:val="00035552"/>
    <w:rsid w:val="00035703"/>
    <w:rsid w:val="000364BF"/>
    <w:rsid w:val="000372F9"/>
    <w:rsid w:val="00037716"/>
    <w:rsid w:val="00041BED"/>
    <w:rsid w:val="00042FB4"/>
    <w:rsid w:val="000432AB"/>
    <w:rsid w:val="00043794"/>
    <w:rsid w:val="0004407A"/>
    <w:rsid w:val="0004473D"/>
    <w:rsid w:val="00047EA9"/>
    <w:rsid w:val="00050375"/>
    <w:rsid w:val="00051FA1"/>
    <w:rsid w:val="00053A84"/>
    <w:rsid w:val="00054728"/>
    <w:rsid w:val="00054A05"/>
    <w:rsid w:val="0005526A"/>
    <w:rsid w:val="000552DF"/>
    <w:rsid w:val="0006058A"/>
    <w:rsid w:val="000607D0"/>
    <w:rsid w:val="00060B08"/>
    <w:rsid w:val="00061590"/>
    <w:rsid w:val="00061E2B"/>
    <w:rsid w:val="000622CE"/>
    <w:rsid w:val="000636DD"/>
    <w:rsid w:val="00064F5A"/>
    <w:rsid w:val="0006592A"/>
    <w:rsid w:val="0006649C"/>
    <w:rsid w:val="00066E2F"/>
    <w:rsid w:val="00067115"/>
    <w:rsid w:val="0007059F"/>
    <w:rsid w:val="00071DCB"/>
    <w:rsid w:val="0007299F"/>
    <w:rsid w:val="00073446"/>
    <w:rsid w:val="0007350E"/>
    <w:rsid w:val="00075DFD"/>
    <w:rsid w:val="000816FC"/>
    <w:rsid w:val="00081BF1"/>
    <w:rsid w:val="00082255"/>
    <w:rsid w:val="000823A6"/>
    <w:rsid w:val="00082552"/>
    <w:rsid w:val="000833E3"/>
    <w:rsid w:val="000837D6"/>
    <w:rsid w:val="000839FC"/>
    <w:rsid w:val="0008457A"/>
    <w:rsid w:val="00086917"/>
    <w:rsid w:val="00086ECF"/>
    <w:rsid w:val="00087E6D"/>
    <w:rsid w:val="000904C4"/>
    <w:rsid w:val="000906DB"/>
    <w:rsid w:val="000921CF"/>
    <w:rsid w:val="000945A6"/>
    <w:rsid w:val="00094E2A"/>
    <w:rsid w:val="000A13A7"/>
    <w:rsid w:val="000A1954"/>
    <w:rsid w:val="000A26F9"/>
    <w:rsid w:val="000A3B48"/>
    <w:rsid w:val="000A4E75"/>
    <w:rsid w:val="000A7EAE"/>
    <w:rsid w:val="000B0357"/>
    <w:rsid w:val="000B1DA3"/>
    <w:rsid w:val="000B3109"/>
    <w:rsid w:val="000B41BF"/>
    <w:rsid w:val="000C2F7F"/>
    <w:rsid w:val="000C3128"/>
    <w:rsid w:val="000C389A"/>
    <w:rsid w:val="000C45AA"/>
    <w:rsid w:val="000C480F"/>
    <w:rsid w:val="000D03CF"/>
    <w:rsid w:val="000D1A44"/>
    <w:rsid w:val="000D23F2"/>
    <w:rsid w:val="000D3720"/>
    <w:rsid w:val="000D4A98"/>
    <w:rsid w:val="000D5A73"/>
    <w:rsid w:val="000D6A21"/>
    <w:rsid w:val="000D7084"/>
    <w:rsid w:val="000D71F6"/>
    <w:rsid w:val="000D7450"/>
    <w:rsid w:val="000D7522"/>
    <w:rsid w:val="000D7BBC"/>
    <w:rsid w:val="000E0106"/>
    <w:rsid w:val="000E048A"/>
    <w:rsid w:val="000E15FE"/>
    <w:rsid w:val="000E2665"/>
    <w:rsid w:val="000E2F41"/>
    <w:rsid w:val="000E400E"/>
    <w:rsid w:val="000E4A00"/>
    <w:rsid w:val="000E4A70"/>
    <w:rsid w:val="000E50B3"/>
    <w:rsid w:val="000E5F94"/>
    <w:rsid w:val="000E679C"/>
    <w:rsid w:val="000E67D1"/>
    <w:rsid w:val="000E7355"/>
    <w:rsid w:val="000F1137"/>
    <w:rsid w:val="000F2C5B"/>
    <w:rsid w:val="000F38DF"/>
    <w:rsid w:val="000F515B"/>
    <w:rsid w:val="000F57E5"/>
    <w:rsid w:val="00100906"/>
    <w:rsid w:val="00100BC3"/>
    <w:rsid w:val="00101E09"/>
    <w:rsid w:val="001029A8"/>
    <w:rsid w:val="00103B28"/>
    <w:rsid w:val="001042A6"/>
    <w:rsid w:val="00104645"/>
    <w:rsid w:val="001053FE"/>
    <w:rsid w:val="00105B72"/>
    <w:rsid w:val="00106EE6"/>
    <w:rsid w:val="00107179"/>
    <w:rsid w:val="00107ED2"/>
    <w:rsid w:val="001144D2"/>
    <w:rsid w:val="00114C96"/>
    <w:rsid w:val="00115C1E"/>
    <w:rsid w:val="00120938"/>
    <w:rsid w:val="00120A08"/>
    <w:rsid w:val="00121C7D"/>
    <w:rsid w:val="0012531E"/>
    <w:rsid w:val="001256F7"/>
    <w:rsid w:val="001258AA"/>
    <w:rsid w:val="0012690D"/>
    <w:rsid w:val="001278C4"/>
    <w:rsid w:val="00131143"/>
    <w:rsid w:val="00132B6A"/>
    <w:rsid w:val="001334B6"/>
    <w:rsid w:val="001342BC"/>
    <w:rsid w:val="001347B1"/>
    <w:rsid w:val="001362A4"/>
    <w:rsid w:val="001362A8"/>
    <w:rsid w:val="00137E4B"/>
    <w:rsid w:val="00140244"/>
    <w:rsid w:val="001403AB"/>
    <w:rsid w:val="00141D75"/>
    <w:rsid w:val="00142180"/>
    <w:rsid w:val="0014412F"/>
    <w:rsid w:val="00145340"/>
    <w:rsid w:val="001453D8"/>
    <w:rsid w:val="001503A5"/>
    <w:rsid w:val="00150F0E"/>
    <w:rsid w:val="001512AA"/>
    <w:rsid w:val="0015188C"/>
    <w:rsid w:val="00151CD4"/>
    <w:rsid w:val="00152055"/>
    <w:rsid w:val="0015297E"/>
    <w:rsid w:val="00152F44"/>
    <w:rsid w:val="00156DE4"/>
    <w:rsid w:val="00156F2C"/>
    <w:rsid w:val="0015700C"/>
    <w:rsid w:val="0016089C"/>
    <w:rsid w:val="0016155B"/>
    <w:rsid w:val="00162D44"/>
    <w:rsid w:val="001667B4"/>
    <w:rsid w:val="00166A76"/>
    <w:rsid w:val="0016779C"/>
    <w:rsid w:val="00170133"/>
    <w:rsid w:val="00171EF5"/>
    <w:rsid w:val="0017207B"/>
    <w:rsid w:val="00172164"/>
    <w:rsid w:val="00173B57"/>
    <w:rsid w:val="001769AF"/>
    <w:rsid w:val="00176EDF"/>
    <w:rsid w:val="00177888"/>
    <w:rsid w:val="001805BE"/>
    <w:rsid w:val="0018102F"/>
    <w:rsid w:val="00182AC3"/>
    <w:rsid w:val="001830DD"/>
    <w:rsid w:val="001830F3"/>
    <w:rsid w:val="001833C3"/>
    <w:rsid w:val="001852B2"/>
    <w:rsid w:val="00185D6D"/>
    <w:rsid w:val="00185E1F"/>
    <w:rsid w:val="00186DF0"/>
    <w:rsid w:val="001871AB"/>
    <w:rsid w:val="0019009D"/>
    <w:rsid w:val="00190565"/>
    <w:rsid w:val="00192670"/>
    <w:rsid w:val="00193586"/>
    <w:rsid w:val="00197867"/>
    <w:rsid w:val="001A13B6"/>
    <w:rsid w:val="001A2ED8"/>
    <w:rsid w:val="001A319E"/>
    <w:rsid w:val="001A4D5B"/>
    <w:rsid w:val="001A4F14"/>
    <w:rsid w:val="001A570F"/>
    <w:rsid w:val="001A5E20"/>
    <w:rsid w:val="001B0199"/>
    <w:rsid w:val="001B0764"/>
    <w:rsid w:val="001B1C82"/>
    <w:rsid w:val="001B2439"/>
    <w:rsid w:val="001B2503"/>
    <w:rsid w:val="001B2DA7"/>
    <w:rsid w:val="001B39B1"/>
    <w:rsid w:val="001B3D66"/>
    <w:rsid w:val="001B467A"/>
    <w:rsid w:val="001B5DE0"/>
    <w:rsid w:val="001B64A6"/>
    <w:rsid w:val="001C0BB7"/>
    <w:rsid w:val="001C0C76"/>
    <w:rsid w:val="001C0CFF"/>
    <w:rsid w:val="001C17FC"/>
    <w:rsid w:val="001D07C7"/>
    <w:rsid w:val="001D17BF"/>
    <w:rsid w:val="001D1B09"/>
    <w:rsid w:val="001D2C80"/>
    <w:rsid w:val="001D2D82"/>
    <w:rsid w:val="001D3480"/>
    <w:rsid w:val="001D35DF"/>
    <w:rsid w:val="001D3F09"/>
    <w:rsid w:val="001D4C0D"/>
    <w:rsid w:val="001D51F2"/>
    <w:rsid w:val="001D53E2"/>
    <w:rsid w:val="001E05EC"/>
    <w:rsid w:val="001E137E"/>
    <w:rsid w:val="001E208B"/>
    <w:rsid w:val="001E31EF"/>
    <w:rsid w:val="001E350C"/>
    <w:rsid w:val="001E3D19"/>
    <w:rsid w:val="001E5A71"/>
    <w:rsid w:val="001E5CDC"/>
    <w:rsid w:val="001E6B73"/>
    <w:rsid w:val="001E76E8"/>
    <w:rsid w:val="001F0089"/>
    <w:rsid w:val="001F0A3B"/>
    <w:rsid w:val="001F305F"/>
    <w:rsid w:val="001F56E9"/>
    <w:rsid w:val="001F75AA"/>
    <w:rsid w:val="00200A19"/>
    <w:rsid w:val="00203FAD"/>
    <w:rsid w:val="00206AC4"/>
    <w:rsid w:val="00207EE4"/>
    <w:rsid w:val="00210C6E"/>
    <w:rsid w:val="0021221E"/>
    <w:rsid w:val="00212EAA"/>
    <w:rsid w:val="00213F7A"/>
    <w:rsid w:val="00214C2B"/>
    <w:rsid w:val="00215131"/>
    <w:rsid w:val="00216D5D"/>
    <w:rsid w:val="00217673"/>
    <w:rsid w:val="002177EA"/>
    <w:rsid w:val="00223606"/>
    <w:rsid w:val="002250F0"/>
    <w:rsid w:val="002258C2"/>
    <w:rsid w:val="00226F74"/>
    <w:rsid w:val="00227A73"/>
    <w:rsid w:val="00230DE5"/>
    <w:rsid w:val="0023145C"/>
    <w:rsid w:val="002324C5"/>
    <w:rsid w:val="00232838"/>
    <w:rsid w:val="00232F60"/>
    <w:rsid w:val="002346B3"/>
    <w:rsid w:val="00234B79"/>
    <w:rsid w:val="00234FE2"/>
    <w:rsid w:val="00235304"/>
    <w:rsid w:val="00237025"/>
    <w:rsid w:val="00237D6F"/>
    <w:rsid w:val="00241BA6"/>
    <w:rsid w:val="00241D7A"/>
    <w:rsid w:val="00242BB6"/>
    <w:rsid w:val="00246653"/>
    <w:rsid w:val="002503C6"/>
    <w:rsid w:val="00250752"/>
    <w:rsid w:val="00252425"/>
    <w:rsid w:val="00252AAD"/>
    <w:rsid w:val="00253E81"/>
    <w:rsid w:val="00254861"/>
    <w:rsid w:val="00255EA1"/>
    <w:rsid w:val="00255FFE"/>
    <w:rsid w:val="00260C91"/>
    <w:rsid w:val="00260EF0"/>
    <w:rsid w:val="00262253"/>
    <w:rsid w:val="002626D1"/>
    <w:rsid w:val="002628BD"/>
    <w:rsid w:val="00262E75"/>
    <w:rsid w:val="002636E6"/>
    <w:rsid w:val="002638AB"/>
    <w:rsid w:val="00264B12"/>
    <w:rsid w:val="00265B27"/>
    <w:rsid w:val="00267155"/>
    <w:rsid w:val="002672E3"/>
    <w:rsid w:val="00270422"/>
    <w:rsid w:val="002704D9"/>
    <w:rsid w:val="00270667"/>
    <w:rsid w:val="00270955"/>
    <w:rsid w:val="00271298"/>
    <w:rsid w:val="00271AD7"/>
    <w:rsid w:val="0027303C"/>
    <w:rsid w:val="00273940"/>
    <w:rsid w:val="00275088"/>
    <w:rsid w:val="002752E3"/>
    <w:rsid w:val="00276EB1"/>
    <w:rsid w:val="00277272"/>
    <w:rsid w:val="002773D1"/>
    <w:rsid w:val="0027743F"/>
    <w:rsid w:val="00280E6D"/>
    <w:rsid w:val="00281AC7"/>
    <w:rsid w:val="002828F6"/>
    <w:rsid w:val="00283ACF"/>
    <w:rsid w:val="00285511"/>
    <w:rsid w:val="00285FEE"/>
    <w:rsid w:val="002866A3"/>
    <w:rsid w:val="00287857"/>
    <w:rsid w:val="0029079D"/>
    <w:rsid w:val="00290ADE"/>
    <w:rsid w:val="002911CC"/>
    <w:rsid w:val="002912C2"/>
    <w:rsid w:val="002915B2"/>
    <w:rsid w:val="00292B75"/>
    <w:rsid w:val="00293A9C"/>
    <w:rsid w:val="00293FFE"/>
    <w:rsid w:val="00294403"/>
    <w:rsid w:val="0029489A"/>
    <w:rsid w:val="002949DD"/>
    <w:rsid w:val="00295F64"/>
    <w:rsid w:val="00296630"/>
    <w:rsid w:val="002A06A8"/>
    <w:rsid w:val="002A08EF"/>
    <w:rsid w:val="002A1084"/>
    <w:rsid w:val="002A2230"/>
    <w:rsid w:val="002A27DA"/>
    <w:rsid w:val="002A3492"/>
    <w:rsid w:val="002A59BC"/>
    <w:rsid w:val="002A5E26"/>
    <w:rsid w:val="002A6977"/>
    <w:rsid w:val="002A7746"/>
    <w:rsid w:val="002B06C5"/>
    <w:rsid w:val="002B1DF4"/>
    <w:rsid w:val="002B3E27"/>
    <w:rsid w:val="002B6CD2"/>
    <w:rsid w:val="002B7BB0"/>
    <w:rsid w:val="002C0F61"/>
    <w:rsid w:val="002C213C"/>
    <w:rsid w:val="002C260A"/>
    <w:rsid w:val="002C3C53"/>
    <w:rsid w:val="002C3D00"/>
    <w:rsid w:val="002C3D41"/>
    <w:rsid w:val="002C5128"/>
    <w:rsid w:val="002C552D"/>
    <w:rsid w:val="002C555A"/>
    <w:rsid w:val="002C57C5"/>
    <w:rsid w:val="002C6004"/>
    <w:rsid w:val="002C63AC"/>
    <w:rsid w:val="002D096A"/>
    <w:rsid w:val="002D2979"/>
    <w:rsid w:val="002D38A0"/>
    <w:rsid w:val="002D3AB0"/>
    <w:rsid w:val="002D3C52"/>
    <w:rsid w:val="002D4F9C"/>
    <w:rsid w:val="002D6FC4"/>
    <w:rsid w:val="002E4607"/>
    <w:rsid w:val="002E48AC"/>
    <w:rsid w:val="002E55F6"/>
    <w:rsid w:val="002E6859"/>
    <w:rsid w:val="002E6A4D"/>
    <w:rsid w:val="002E6F4A"/>
    <w:rsid w:val="002E72B7"/>
    <w:rsid w:val="002E7582"/>
    <w:rsid w:val="002E7C99"/>
    <w:rsid w:val="002F077D"/>
    <w:rsid w:val="002F1479"/>
    <w:rsid w:val="002F2905"/>
    <w:rsid w:val="002F3DBD"/>
    <w:rsid w:val="002F3E7B"/>
    <w:rsid w:val="002F717C"/>
    <w:rsid w:val="002F7922"/>
    <w:rsid w:val="0030279E"/>
    <w:rsid w:val="00302E77"/>
    <w:rsid w:val="00304931"/>
    <w:rsid w:val="00304BE0"/>
    <w:rsid w:val="00305DB0"/>
    <w:rsid w:val="003065E3"/>
    <w:rsid w:val="00306B5B"/>
    <w:rsid w:val="00306FCA"/>
    <w:rsid w:val="003105D7"/>
    <w:rsid w:val="00312BF0"/>
    <w:rsid w:val="00315D9B"/>
    <w:rsid w:val="00317823"/>
    <w:rsid w:val="003204DE"/>
    <w:rsid w:val="0032110A"/>
    <w:rsid w:val="00321458"/>
    <w:rsid w:val="00322108"/>
    <w:rsid w:val="00322670"/>
    <w:rsid w:val="0032325E"/>
    <w:rsid w:val="00323FCE"/>
    <w:rsid w:val="003241FC"/>
    <w:rsid w:val="00324AB9"/>
    <w:rsid w:val="00325151"/>
    <w:rsid w:val="00325A6B"/>
    <w:rsid w:val="00325AF0"/>
    <w:rsid w:val="00326EB7"/>
    <w:rsid w:val="003274A5"/>
    <w:rsid w:val="003310FB"/>
    <w:rsid w:val="0033179C"/>
    <w:rsid w:val="0033376F"/>
    <w:rsid w:val="00333CCF"/>
    <w:rsid w:val="00334A53"/>
    <w:rsid w:val="003367E3"/>
    <w:rsid w:val="0033690B"/>
    <w:rsid w:val="0033759C"/>
    <w:rsid w:val="003376DA"/>
    <w:rsid w:val="00337C70"/>
    <w:rsid w:val="0034017C"/>
    <w:rsid w:val="003414FC"/>
    <w:rsid w:val="00342C1C"/>
    <w:rsid w:val="00344101"/>
    <w:rsid w:val="00344204"/>
    <w:rsid w:val="0034540F"/>
    <w:rsid w:val="00345883"/>
    <w:rsid w:val="00345CFE"/>
    <w:rsid w:val="00345DA1"/>
    <w:rsid w:val="003462CD"/>
    <w:rsid w:val="00346344"/>
    <w:rsid w:val="00346C11"/>
    <w:rsid w:val="0034709D"/>
    <w:rsid w:val="00347F97"/>
    <w:rsid w:val="00350923"/>
    <w:rsid w:val="00353BCD"/>
    <w:rsid w:val="00354B05"/>
    <w:rsid w:val="00355BCF"/>
    <w:rsid w:val="0035729E"/>
    <w:rsid w:val="00357554"/>
    <w:rsid w:val="003613A5"/>
    <w:rsid w:val="00361511"/>
    <w:rsid w:val="00362061"/>
    <w:rsid w:val="00362536"/>
    <w:rsid w:val="003631DD"/>
    <w:rsid w:val="00363F1B"/>
    <w:rsid w:val="0036703A"/>
    <w:rsid w:val="00367CD8"/>
    <w:rsid w:val="003705AB"/>
    <w:rsid w:val="00370C3B"/>
    <w:rsid w:val="00370ED6"/>
    <w:rsid w:val="00373335"/>
    <w:rsid w:val="003738DF"/>
    <w:rsid w:val="00373C32"/>
    <w:rsid w:val="00375EAF"/>
    <w:rsid w:val="0038036F"/>
    <w:rsid w:val="0038203F"/>
    <w:rsid w:val="003826ED"/>
    <w:rsid w:val="0038324A"/>
    <w:rsid w:val="003845E4"/>
    <w:rsid w:val="00384AB9"/>
    <w:rsid w:val="00385237"/>
    <w:rsid w:val="0039070A"/>
    <w:rsid w:val="00390D73"/>
    <w:rsid w:val="0039109D"/>
    <w:rsid w:val="003929C4"/>
    <w:rsid w:val="00393014"/>
    <w:rsid w:val="00394D45"/>
    <w:rsid w:val="00395D97"/>
    <w:rsid w:val="00397006"/>
    <w:rsid w:val="003A0FA1"/>
    <w:rsid w:val="003A1481"/>
    <w:rsid w:val="003A1E0E"/>
    <w:rsid w:val="003A232E"/>
    <w:rsid w:val="003A47DD"/>
    <w:rsid w:val="003A544B"/>
    <w:rsid w:val="003A5ED3"/>
    <w:rsid w:val="003A6903"/>
    <w:rsid w:val="003B1338"/>
    <w:rsid w:val="003B376B"/>
    <w:rsid w:val="003B49DF"/>
    <w:rsid w:val="003B4E62"/>
    <w:rsid w:val="003B5344"/>
    <w:rsid w:val="003B55C5"/>
    <w:rsid w:val="003B5CC0"/>
    <w:rsid w:val="003B6AAE"/>
    <w:rsid w:val="003B6E5E"/>
    <w:rsid w:val="003B6F47"/>
    <w:rsid w:val="003B78B0"/>
    <w:rsid w:val="003C01D4"/>
    <w:rsid w:val="003C0EF6"/>
    <w:rsid w:val="003C223B"/>
    <w:rsid w:val="003C24C9"/>
    <w:rsid w:val="003C2733"/>
    <w:rsid w:val="003C3066"/>
    <w:rsid w:val="003C38B4"/>
    <w:rsid w:val="003C4137"/>
    <w:rsid w:val="003C4500"/>
    <w:rsid w:val="003C46E8"/>
    <w:rsid w:val="003C66B2"/>
    <w:rsid w:val="003C6D17"/>
    <w:rsid w:val="003C7AD0"/>
    <w:rsid w:val="003C7DB2"/>
    <w:rsid w:val="003D026A"/>
    <w:rsid w:val="003D063E"/>
    <w:rsid w:val="003D075A"/>
    <w:rsid w:val="003D103E"/>
    <w:rsid w:val="003D19E9"/>
    <w:rsid w:val="003D281A"/>
    <w:rsid w:val="003D2C4D"/>
    <w:rsid w:val="003E039A"/>
    <w:rsid w:val="003E0E8F"/>
    <w:rsid w:val="003E11C3"/>
    <w:rsid w:val="003E14A2"/>
    <w:rsid w:val="003E3BD0"/>
    <w:rsid w:val="003E437A"/>
    <w:rsid w:val="003E4870"/>
    <w:rsid w:val="003E5EF4"/>
    <w:rsid w:val="003E7287"/>
    <w:rsid w:val="003E7CAE"/>
    <w:rsid w:val="003F07E0"/>
    <w:rsid w:val="003F14E4"/>
    <w:rsid w:val="003F1BAE"/>
    <w:rsid w:val="003F1F0F"/>
    <w:rsid w:val="003F2AEF"/>
    <w:rsid w:val="003F2EF2"/>
    <w:rsid w:val="003F33AC"/>
    <w:rsid w:val="003F43DF"/>
    <w:rsid w:val="003F4EF4"/>
    <w:rsid w:val="003F7138"/>
    <w:rsid w:val="004020C8"/>
    <w:rsid w:val="00402B77"/>
    <w:rsid w:val="00404038"/>
    <w:rsid w:val="0040558B"/>
    <w:rsid w:val="00405DF9"/>
    <w:rsid w:val="00406537"/>
    <w:rsid w:val="00411E89"/>
    <w:rsid w:val="00412B31"/>
    <w:rsid w:val="00413238"/>
    <w:rsid w:val="004139CB"/>
    <w:rsid w:val="00415EF7"/>
    <w:rsid w:val="0041607D"/>
    <w:rsid w:val="0041676F"/>
    <w:rsid w:val="00417A72"/>
    <w:rsid w:val="00423A04"/>
    <w:rsid w:val="00424F84"/>
    <w:rsid w:val="004251E4"/>
    <w:rsid w:val="004262E1"/>
    <w:rsid w:val="00426B2A"/>
    <w:rsid w:val="00430065"/>
    <w:rsid w:val="0043291B"/>
    <w:rsid w:val="00432AF8"/>
    <w:rsid w:val="00433CA7"/>
    <w:rsid w:val="00434E96"/>
    <w:rsid w:val="00434F15"/>
    <w:rsid w:val="00435166"/>
    <w:rsid w:val="004353C3"/>
    <w:rsid w:val="00435D52"/>
    <w:rsid w:val="00436C64"/>
    <w:rsid w:val="00436CD2"/>
    <w:rsid w:val="004379C8"/>
    <w:rsid w:val="00437A75"/>
    <w:rsid w:val="00440740"/>
    <w:rsid w:val="0044151A"/>
    <w:rsid w:val="00444A04"/>
    <w:rsid w:val="004466EC"/>
    <w:rsid w:val="00447229"/>
    <w:rsid w:val="004475EE"/>
    <w:rsid w:val="004525AA"/>
    <w:rsid w:val="00452E9B"/>
    <w:rsid w:val="0045445A"/>
    <w:rsid w:val="0045447F"/>
    <w:rsid w:val="00454D7E"/>
    <w:rsid w:val="00455FFC"/>
    <w:rsid w:val="00456AA4"/>
    <w:rsid w:val="004609F6"/>
    <w:rsid w:val="00460FD1"/>
    <w:rsid w:val="004652C3"/>
    <w:rsid w:val="004667C1"/>
    <w:rsid w:val="00467ABD"/>
    <w:rsid w:val="0047054B"/>
    <w:rsid w:val="0047089E"/>
    <w:rsid w:val="00471B19"/>
    <w:rsid w:val="00473079"/>
    <w:rsid w:val="00474A00"/>
    <w:rsid w:val="004750D8"/>
    <w:rsid w:val="004769BE"/>
    <w:rsid w:val="00477944"/>
    <w:rsid w:val="00480602"/>
    <w:rsid w:val="00483894"/>
    <w:rsid w:val="00484AF9"/>
    <w:rsid w:val="0048662E"/>
    <w:rsid w:val="00486E45"/>
    <w:rsid w:val="004878B1"/>
    <w:rsid w:val="00490BF4"/>
    <w:rsid w:val="0049170E"/>
    <w:rsid w:val="00493022"/>
    <w:rsid w:val="004933AF"/>
    <w:rsid w:val="004933EB"/>
    <w:rsid w:val="004934D8"/>
    <w:rsid w:val="004943EB"/>
    <w:rsid w:val="004954B8"/>
    <w:rsid w:val="004959D6"/>
    <w:rsid w:val="00495B68"/>
    <w:rsid w:val="00495C68"/>
    <w:rsid w:val="004965D2"/>
    <w:rsid w:val="004A123C"/>
    <w:rsid w:val="004A1AA2"/>
    <w:rsid w:val="004A2E63"/>
    <w:rsid w:val="004A3FDC"/>
    <w:rsid w:val="004A42C2"/>
    <w:rsid w:val="004A7531"/>
    <w:rsid w:val="004A7AD3"/>
    <w:rsid w:val="004A7CCA"/>
    <w:rsid w:val="004B074B"/>
    <w:rsid w:val="004B1171"/>
    <w:rsid w:val="004B2603"/>
    <w:rsid w:val="004B33D4"/>
    <w:rsid w:val="004B3785"/>
    <w:rsid w:val="004B387B"/>
    <w:rsid w:val="004B3B54"/>
    <w:rsid w:val="004B6553"/>
    <w:rsid w:val="004B7B56"/>
    <w:rsid w:val="004C1BAD"/>
    <w:rsid w:val="004C1EB6"/>
    <w:rsid w:val="004C24ED"/>
    <w:rsid w:val="004C2523"/>
    <w:rsid w:val="004C2E93"/>
    <w:rsid w:val="004C5CB9"/>
    <w:rsid w:val="004C5FF4"/>
    <w:rsid w:val="004C628F"/>
    <w:rsid w:val="004C6843"/>
    <w:rsid w:val="004D1307"/>
    <w:rsid w:val="004D138F"/>
    <w:rsid w:val="004D3C31"/>
    <w:rsid w:val="004D46BD"/>
    <w:rsid w:val="004D5482"/>
    <w:rsid w:val="004D75D6"/>
    <w:rsid w:val="004E0BD6"/>
    <w:rsid w:val="004E0CC6"/>
    <w:rsid w:val="004E2185"/>
    <w:rsid w:val="004E2B2C"/>
    <w:rsid w:val="004E4675"/>
    <w:rsid w:val="004E79F4"/>
    <w:rsid w:val="004E7BD8"/>
    <w:rsid w:val="004F1812"/>
    <w:rsid w:val="004F2632"/>
    <w:rsid w:val="004F34BB"/>
    <w:rsid w:val="004F59F6"/>
    <w:rsid w:val="004F729B"/>
    <w:rsid w:val="004F7CA3"/>
    <w:rsid w:val="004F7ED8"/>
    <w:rsid w:val="00500DDA"/>
    <w:rsid w:val="0050117E"/>
    <w:rsid w:val="00502E9F"/>
    <w:rsid w:val="00505F1F"/>
    <w:rsid w:val="005065AB"/>
    <w:rsid w:val="00506C58"/>
    <w:rsid w:val="00507B68"/>
    <w:rsid w:val="00510DB0"/>
    <w:rsid w:val="00511573"/>
    <w:rsid w:val="00513B8E"/>
    <w:rsid w:val="00513DDF"/>
    <w:rsid w:val="00514070"/>
    <w:rsid w:val="00515893"/>
    <w:rsid w:val="005163C8"/>
    <w:rsid w:val="005178CD"/>
    <w:rsid w:val="0052040E"/>
    <w:rsid w:val="00521BD3"/>
    <w:rsid w:val="00521DEE"/>
    <w:rsid w:val="005238C6"/>
    <w:rsid w:val="00525200"/>
    <w:rsid w:val="005266FD"/>
    <w:rsid w:val="0052693F"/>
    <w:rsid w:val="005318EF"/>
    <w:rsid w:val="00532C73"/>
    <w:rsid w:val="00532F6A"/>
    <w:rsid w:val="005330AC"/>
    <w:rsid w:val="005351F1"/>
    <w:rsid w:val="00535B04"/>
    <w:rsid w:val="00535BFB"/>
    <w:rsid w:val="005366C8"/>
    <w:rsid w:val="005401D0"/>
    <w:rsid w:val="00540F6E"/>
    <w:rsid w:val="005412C2"/>
    <w:rsid w:val="005441F2"/>
    <w:rsid w:val="0054629F"/>
    <w:rsid w:val="00547D91"/>
    <w:rsid w:val="00551759"/>
    <w:rsid w:val="00551E1C"/>
    <w:rsid w:val="00552444"/>
    <w:rsid w:val="005532D4"/>
    <w:rsid w:val="00553632"/>
    <w:rsid w:val="0055726D"/>
    <w:rsid w:val="005576D7"/>
    <w:rsid w:val="00557AD1"/>
    <w:rsid w:val="00557FA3"/>
    <w:rsid w:val="005611E5"/>
    <w:rsid w:val="00562FAC"/>
    <w:rsid w:val="0056343C"/>
    <w:rsid w:val="0056466C"/>
    <w:rsid w:val="00564A84"/>
    <w:rsid w:val="00565C4A"/>
    <w:rsid w:val="00566845"/>
    <w:rsid w:val="00566B5B"/>
    <w:rsid w:val="00566CAC"/>
    <w:rsid w:val="00571654"/>
    <w:rsid w:val="00571D12"/>
    <w:rsid w:val="00571F10"/>
    <w:rsid w:val="0057259C"/>
    <w:rsid w:val="00572BD7"/>
    <w:rsid w:val="005737A3"/>
    <w:rsid w:val="00573DD9"/>
    <w:rsid w:val="00575419"/>
    <w:rsid w:val="00575A1A"/>
    <w:rsid w:val="005760EE"/>
    <w:rsid w:val="005768AE"/>
    <w:rsid w:val="0057700E"/>
    <w:rsid w:val="005770F6"/>
    <w:rsid w:val="005777A4"/>
    <w:rsid w:val="005819D1"/>
    <w:rsid w:val="00582899"/>
    <w:rsid w:val="00582969"/>
    <w:rsid w:val="00584D27"/>
    <w:rsid w:val="00586CAC"/>
    <w:rsid w:val="00590CAB"/>
    <w:rsid w:val="00591427"/>
    <w:rsid w:val="00591755"/>
    <w:rsid w:val="005937DA"/>
    <w:rsid w:val="00594E10"/>
    <w:rsid w:val="00595848"/>
    <w:rsid w:val="0059631D"/>
    <w:rsid w:val="00596BD4"/>
    <w:rsid w:val="00597AD4"/>
    <w:rsid w:val="005A1851"/>
    <w:rsid w:val="005A18CB"/>
    <w:rsid w:val="005A369C"/>
    <w:rsid w:val="005A4ED0"/>
    <w:rsid w:val="005A53CB"/>
    <w:rsid w:val="005B02C0"/>
    <w:rsid w:val="005B06FC"/>
    <w:rsid w:val="005B21BB"/>
    <w:rsid w:val="005B2736"/>
    <w:rsid w:val="005B27B8"/>
    <w:rsid w:val="005B2DCA"/>
    <w:rsid w:val="005B4AE5"/>
    <w:rsid w:val="005B5E3B"/>
    <w:rsid w:val="005B6EAA"/>
    <w:rsid w:val="005B75E2"/>
    <w:rsid w:val="005C28E3"/>
    <w:rsid w:val="005C332D"/>
    <w:rsid w:val="005C3DCC"/>
    <w:rsid w:val="005C40E9"/>
    <w:rsid w:val="005C6EE6"/>
    <w:rsid w:val="005D1709"/>
    <w:rsid w:val="005D24C7"/>
    <w:rsid w:val="005D4040"/>
    <w:rsid w:val="005D5591"/>
    <w:rsid w:val="005D5AD0"/>
    <w:rsid w:val="005D7118"/>
    <w:rsid w:val="005E1F04"/>
    <w:rsid w:val="005E2B3C"/>
    <w:rsid w:val="005E30CC"/>
    <w:rsid w:val="005E4D92"/>
    <w:rsid w:val="005E4EBB"/>
    <w:rsid w:val="005E5C3C"/>
    <w:rsid w:val="005E5DF4"/>
    <w:rsid w:val="005E637D"/>
    <w:rsid w:val="005F113C"/>
    <w:rsid w:val="005F16E8"/>
    <w:rsid w:val="005F1DB0"/>
    <w:rsid w:val="005F296C"/>
    <w:rsid w:val="005F3422"/>
    <w:rsid w:val="005F3AA1"/>
    <w:rsid w:val="005F447D"/>
    <w:rsid w:val="005F4940"/>
    <w:rsid w:val="005F4FD7"/>
    <w:rsid w:val="005F5253"/>
    <w:rsid w:val="005F56DA"/>
    <w:rsid w:val="005F5BBE"/>
    <w:rsid w:val="00601DA6"/>
    <w:rsid w:val="006036D5"/>
    <w:rsid w:val="00604D2D"/>
    <w:rsid w:val="00605200"/>
    <w:rsid w:val="00605334"/>
    <w:rsid w:val="00606776"/>
    <w:rsid w:val="006118DB"/>
    <w:rsid w:val="006123A1"/>
    <w:rsid w:val="00613C57"/>
    <w:rsid w:val="00614488"/>
    <w:rsid w:val="0061563E"/>
    <w:rsid w:val="00617775"/>
    <w:rsid w:val="00617AC8"/>
    <w:rsid w:val="0062066C"/>
    <w:rsid w:val="00620BE6"/>
    <w:rsid w:val="00622726"/>
    <w:rsid w:val="00622DF9"/>
    <w:rsid w:val="006230A5"/>
    <w:rsid w:val="00624D49"/>
    <w:rsid w:val="006251E9"/>
    <w:rsid w:val="0062550A"/>
    <w:rsid w:val="00627A1A"/>
    <w:rsid w:val="00627E53"/>
    <w:rsid w:val="00631921"/>
    <w:rsid w:val="006322A6"/>
    <w:rsid w:val="006323FC"/>
    <w:rsid w:val="00632805"/>
    <w:rsid w:val="00635ED5"/>
    <w:rsid w:val="00636E78"/>
    <w:rsid w:val="00636F9E"/>
    <w:rsid w:val="00637386"/>
    <w:rsid w:val="00641D5B"/>
    <w:rsid w:val="00642574"/>
    <w:rsid w:val="00647556"/>
    <w:rsid w:val="00650103"/>
    <w:rsid w:val="006507D6"/>
    <w:rsid w:val="00650BE2"/>
    <w:rsid w:val="0065112B"/>
    <w:rsid w:val="00656277"/>
    <w:rsid w:val="00656E5E"/>
    <w:rsid w:val="00657398"/>
    <w:rsid w:val="00660088"/>
    <w:rsid w:val="0066216D"/>
    <w:rsid w:val="006636FA"/>
    <w:rsid w:val="00663CFA"/>
    <w:rsid w:val="006642F3"/>
    <w:rsid w:val="0066620A"/>
    <w:rsid w:val="00666A15"/>
    <w:rsid w:val="00667693"/>
    <w:rsid w:val="00667FDC"/>
    <w:rsid w:val="00671017"/>
    <w:rsid w:val="00671AB8"/>
    <w:rsid w:val="0067210E"/>
    <w:rsid w:val="00672B40"/>
    <w:rsid w:val="00676D5B"/>
    <w:rsid w:val="006770B0"/>
    <w:rsid w:val="0067744D"/>
    <w:rsid w:val="00683203"/>
    <w:rsid w:val="006835F7"/>
    <w:rsid w:val="006859EF"/>
    <w:rsid w:val="00686413"/>
    <w:rsid w:val="00686CDA"/>
    <w:rsid w:val="006876B1"/>
    <w:rsid w:val="00692FC0"/>
    <w:rsid w:val="0069308C"/>
    <w:rsid w:val="0069400E"/>
    <w:rsid w:val="0069508D"/>
    <w:rsid w:val="00696BC2"/>
    <w:rsid w:val="00696E26"/>
    <w:rsid w:val="0069705B"/>
    <w:rsid w:val="006972D3"/>
    <w:rsid w:val="00697A06"/>
    <w:rsid w:val="006A0F90"/>
    <w:rsid w:val="006A15F0"/>
    <w:rsid w:val="006A19FE"/>
    <w:rsid w:val="006A251F"/>
    <w:rsid w:val="006A2740"/>
    <w:rsid w:val="006A2CB4"/>
    <w:rsid w:val="006A44CF"/>
    <w:rsid w:val="006A47F8"/>
    <w:rsid w:val="006A489A"/>
    <w:rsid w:val="006A494B"/>
    <w:rsid w:val="006A5C79"/>
    <w:rsid w:val="006A5F46"/>
    <w:rsid w:val="006A5FB0"/>
    <w:rsid w:val="006B1A7B"/>
    <w:rsid w:val="006B3250"/>
    <w:rsid w:val="006B427F"/>
    <w:rsid w:val="006B6C6B"/>
    <w:rsid w:val="006C1EC6"/>
    <w:rsid w:val="006C1ED0"/>
    <w:rsid w:val="006C5F35"/>
    <w:rsid w:val="006C7E19"/>
    <w:rsid w:val="006D100A"/>
    <w:rsid w:val="006D12EE"/>
    <w:rsid w:val="006D31E7"/>
    <w:rsid w:val="006D3CD1"/>
    <w:rsid w:val="006D4269"/>
    <w:rsid w:val="006D55C3"/>
    <w:rsid w:val="006D7F7A"/>
    <w:rsid w:val="006E028F"/>
    <w:rsid w:val="006E3176"/>
    <w:rsid w:val="006E38CB"/>
    <w:rsid w:val="006E3CAF"/>
    <w:rsid w:val="006E5220"/>
    <w:rsid w:val="006E53F0"/>
    <w:rsid w:val="006E57B2"/>
    <w:rsid w:val="006E732E"/>
    <w:rsid w:val="006E7815"/>
    <w:rsid w:val="006E7A99"/>
    <w:rsid w:val="006F098B"/>
    <w:rsid w:val="006F102B"/>
    <w:rsid w:val="006F3728"/>
    <w:rsid w:val="006F55FA"/>
    <w:rsid w:val="006F5D48"/>
    <w:rsid w:val="006F6105"/>
    <w:rsid w:val="006F7D0A"/>
    <w:rsid w:val="00700810"/>
    <w:rsid w:val="00700C88"/>
    <w:rsid w:val="007012A0"/>
    <w:rsid w:val="0070377E"/>
    <w:rsid w:val="00704544"/>
    <w:rsid w:val="00704805"/>
    <w:rsid w:val="00707192"/>
    <w:rsid w:val="00707D22"/>
    <w:rsid w:val="00712233"/>
    <w:rsid w:val="00712424"/>
    <w:rsid w:val="00713600"/>
    <w:rsid w:val="007157C3"/>
    <w:rsid w:val="00715C77"/>
    <w:rsid w:val="00715D46"/>
    <w:rsid w:val="00717102"/>
    <w:rsid w:val="007172AA"/>
    <w:rsid w:val="007178D2"/>
    <w:rsid w:val="0072018C"/>
    <w:rsid w:val="0072233A"/>
    <w:rsid w:val="00723BBE"/>
    <w:rsid w:val="007240AD"/>
    <w:rsid w:val="00725665"/>
    <w:rsid w:val="007264C5"/>
    <w:rsid w:val="00726C12"/>
    <w:rsid w:val="007302DB"/>
    <w:rsid w:val="00730379"/>
    <w:rsid w:val="00730477"/>
    <w:rsid w:val="0073073E"/>
    <w:rsid w:val="0073119D"/>
    <w:rsid w:val="0073130B"/>
    <w:rsid w:val="00731484"/>
    <w:rsid w:val="0073391F"/>
    <w:rsid w:val="007342F8"/>
    <w:rsid w:val="0073797B"/>
    <w:rsid w:val="007409D9"/>
    <w:rsid w:val="00744448"/>
    <w:rsid w:val="007445DB"/>
    <w:rsid w:val="0074499A"/>
    <w:rsid w:val="00744B53"/>
    <w:rsid w:val="00744DFF"/>
    <w:rsid w:val="00745651"/>
    <w:rsid w:val="0074604C"/>
    <w:rsid w:val="00746B8A"/>
    <w:rsid w:val="00752D70"/>
    <w:rsid w:val="00752E4D"/>
    <w:rsid w:val="00753204"/>
    <w:rsid w:val="00753227"/>
    <w:rsid w:val="007536B8"/>
    <w:rsid w:val="0075382B"/>
    <w:rsid w:val="00754A2A"/>
    <w:rsid w:val="00754DA6"/>
    <w:rsid w:val="00755FD3"/>
    <w:rsid w:val="00756B67"/>
    <w:rsid w:val="007605DC"/>
    <w:rsid w:val="00761A63"/>
    <w:rsid w:val="00761DAC"/>
    <w:rsid w:val="007635B9"/>
    <w:rsid w:val="00763C88"/>
    <w:rsid w:val="00763DA3"/>
    <w:rsid w:val="00765788"/>
    <w:rsid w:val="00765B69"/>
    <w:rsid w:val="00766BC7"/>
    <w:rsid w:val="007670A0"/>
    <w:rsid w:val="0077117D"/>
    <w:rsid w:val="00772181"/>
    <w:rsid w:val="00772635"/>
    <w:rsid w:val="00772E8D"/>
    <w:rsid w:val="00773C0D"/>
    <w:rsid w:val="00775CF4"/>
    <w:rsid w:val="00776731"/>
    <w:rsid w:val="00776773"/>
    <w:rsid w:val="00776B78"/>
    <w:rsid w:val="00777636"/>
    <w:rsid w:val="00782377"/>
    <w:rsid w:val="00783AE7"/>
    <w:rsid w:val="0078696A"/>
    <w:rsid w:val="00786972"/>
    <w:rsid w:val="007875D7"/>
    <w:rsid w:val="0078776E"/>
    <w:rsid w:val="00793A43"/>
    <w:rsid w:val="00794ECC"/>
    <w:rsid w:val="007952E7"/>
    <w:rsid w:val="007965CD"/>
    <w:rsid w:val="0079669A"/>
    <w:rsid w:val="00796E4B"/>
    <w:rsid w:val="007973FE"/>
    <w:rsid w:val="007976E6"/>
    <w:rsid w:val="007A0C0C"/>
    <w:rsid w:val="007A0C96"/>
    <w:rsid w:val="007A129D"/>
    <w:rsid w:val="007A4318"/>
    <w:rsid w:val="007A43E7"/>
    <w:rsid w:val="007A54ED"/>
    <w:rsid w:val="007A7C8B"/>
    <w:rsid w:val="007B1A8F"/>
    <w:rsid w:val="007B21A6"/>
    <w:rsid w:val="007B24C1"/>
    <w:rsid w:val="007B314E"/>
    <w:rsid w:val="007B5444"/>
    <w:rsid w:val="007C085B"/>
    <w:rsid w:val="007C38B8"/>
    <w:rsid w:val="007C4B04"/>
    <w:rsid w:val="007C50FA"/>
    <w:rsid w:val="007C5690"/>
    <w:rsid w:val="007C700B"/>
    <w:rsid w:val="007C7AE9"/>
    <w:rsid w:val="007D0270"/>
    <w:rsid w:val="007D02AB"/>
    <w:rsid w:val="007D223F"/>
    <w:rsid w:val="007D3241"/>
    <w:rsid w:val="007D4B6C"/>
    <w:rsid w:val="007D530B"/>
    <w:rsid w:val="007D7A37"/>
    <w:rsid w:val="007E1800"/>
    <w:rsid w:val="007E3FD1"/>
    <w:rsid w:val="007E4188"/>
    <w:rsid w:val="007E4E62"/>
    <w:rsid w:val="007E6849"/>
    <w:rsid w:val="007F25EE"/>
    <w:rsid w:val="007F48CF"/>
    <w:rsid w:val="007F4D56"/>
    <w:rsid w:val="007F5114"/>
    <w:rsid w:val="007F5435"/>
    <w:rsid w:val="007F64D3"/>
    <w:rsid w:val="008012D2"/>
    <w:rsid w:val="00805157"/>
    <w:rsid w:val="00807DE1"/>
    <w:rsid w:val="008123E1"/>
    <w:rsid w:val="008124FA"/>
    <w:rsid w:val="00814842"/>
    <w:rsid w:val="00815EC8"/>
    <w:rsid w:val="00816CF8"/>
    <w:rsid w:val="00816DD5"/>
    <w:rsid w:val="00817999"/>
    <w:rsid w:val="00820CEC"/>
    <w:rsid w:val="00822770"/>
    <w:rsid w:val="008262D8"/>
    <w:rsid w:val="00827FC0"/>
    <w:rsid w:val="008309C6"/>
    <w:rsid w:val="0083116C"/>
    <w:rsid w:val="00831231"/>
    <w:rsid w:val="00832F01"/>
    <w:rsid w:val="00832FDD"/>
    <w:rsid w:val="008337F6"/>
    <w:rsid w:val="00833E38"/>
    <w:rsid w:val="008349E7"/>
    <w:rsid w:val="0083570D"/>
    <w:rsid w:val="00841E88"/>
    <w:rsid w:val="00842487"/>
    <w:rsid w:val="00845538"/>
    <w:rsid w:val="008463F3"/>
    <w:rsid w:val="00846A48"/>
    <w:rsid w:val="00850C03"/>
    <w:rsid w:val="008521F1"/>
    <w:rsid w:val="00852C6B"/>
    <w:rsid w:val="00852EC2"/>
    <w:rsid w:val="00853A0E"/>
    <w:rsid w:val="008577E1"/>
    <w:rsid w:val="00860206"/>
    <w:rsid w:val="0086114D"/>
    <w:rsid w:val="0086255A"/>
    <w:rsid w:val="00866FBC"/>
    <w:rsid w:val="00870589"/>
    <w:rsid w:val="00871648"/>
    <w:rsid w:val="00873E9B"/>
    <w:rsid w:val="00875389"/>
    <w:rsid w:val="00875641"/>
    <w:rsid w:val="00876BD7"/>
    <w:rsid w:val="00876CFA"/>
    <w:rsid w:val="00876F03"/>
    <w:rsid w:val="0088067E"/>
    <w:rsid w:val="008811F5"/>
    <w:rsid w:val="00881B74"/>
    <w:rsid w:val="00883371"/>
    <w:rsid w:val="00883F8E"/>
    <w:rsid w:val="00884E62"/>
    <w:rsid w:val="00884F28"/>
    <w:rsid w:val="0088581A"/>
    <w:rsid w:val="0088600C"/>
    <w:rsid w:val="0088606B"/>
    <w:rsid w:val="0088720B"/>
    <w:rsid w:val="008872A6"/>
    <w:rsid w:val="00887B57"/>
    <w:rsid w:val="00887DFC"/>
    <w:rsid w:val="008901C6"/>
    <w:rsid w:val="00891592"/>
    <w:rsid w:val="00896D04"/>
    <w:rsid w:val="008976B0"/>
    <w:rsid w:val="008A00CA"/>
    <w:rsid w:val="008A097A"/>
    <w:rsid w:val="008A2369"/>
    <w:rsid w:val="008A2CEE"/>
    <w:rsid w:val="008A2DEB"/>
    <w:rsid w:val="008A3546"/>
    <w:rsid w:val="008A3B69"/>
    <w:rsid w:val="008A44D7"/>
    <w:rsid w:val="008A7D2D"/>
    <w:rsid w:val="008B0A86"/>
    <w:rsid w:val="008B12BD"/>
    <w:rsid w:val="008B2D73"/>
    <w:rsid w:val="008B353F"/>
    <w:rsid w:val="008B358C"/>
    <w:rsid w:val="008B4E95"/>
    <w:rsid w:val="008B5704"/>
    <w:rsid w:val="008B6B45"/>
    <w:rsid w:val="008B6BC4"/>
    <w:rsid w:val="008B7955"/>
    <w:rsid w:val="008B7CFD"/>
    <w:rsid w:val="008C0525"/>
    <w:rsid w:val="008C2651"/>
    <w:rsid w:val="008C316B"/>
    <w:rsid w:val="008C33CF"/>
    <w:rsid w:val="008C3FB7"/>
    <w:rsid w:val="008C5DEB"/>
    <w:rsid w:val="008C7463"/>
    <w:rsid w:val="008C7F14"/>
    <w:rsid w:val="008D0FAD"/>
    <w:rsid w:val="008D1388"/>
    <w:rsid w:val="008D27B6"/>
    <w:rsid w:val="008D2C30"/>
    <w:rsid w:val="008D4425"/>
    <w:rsid w:val="008D79AE"/>
    <w:rsid w:val="008E0864"/>
    <w:rsid w:val="008E227B"/>
    <w:rsid w:val="008E33A2"/>
    <w:rsid w:val="008E356C"/>
    <w:rsid w:val="008E39FC"/>
    <w:rsid w:val="008E45A4"/>
    <w:rsid w:val="008E5357"/>
    <w:rsid w:val="008E5972"/>
    <w:rsid w:val="008F0580"/>
    <w:rsid w:val="008F110C"/>
    <w:rsid w:val="008F3A04"/>
    <w:rsid w:val="008F45B4"/>
    <w:rsid w:val="008F4BB3"/>
    <w:rsid w:val="008F504F"/>
    <w:rsid w:val="008F68AB"/>
    <w:rsid w:val="008F74C0"/>
    <w:rsid w:val="008F7C28"/>
    <w:rsid w:val="0090014D"/>
    <w:rsid w:val="00901613"/>
    <w:rsid w:val="00901F66"/>
    <w:rsid w:val="009034A7"/>
    <w:rsid w:val="009036FD"/>
    <w:rsid w:val="00905F2A"/>
    <w:rsid w:val="009069DB"/>
    <w:rsid w:val="00907607"/>
    <w:rsid w:val="00910901"/>
    <w:rsid w:val="00910D65"/>
    <w:rsid w:val="00910DA4"/>
    <w:rsid w:val="00911A5F"/>
    <w:rsid w:val="0091341C"/>
    <w:rsid w:val="009139C6"/>
    <w:rsid w:val="00914D36"/>
    <w:rsid w:val="00915548"/>
    <w:rsid w:val="009162D7"/>
    <w:rsid w:val="0091644E"/>
    <w:rsid w:val="009175BA"/>
    <w:rsid w:val="00921924"/>
    <w:rsid w:val="00921985"/>
    <w:rsid w:val="00921A53"/>
    <w:rsid w:val="00921F98"/>
    <w:rsid w:val="00922599"/>
    <w:rsid w:val="0092482C"/>
    <w:rsid w:val="009264E8"/>
    <w:rsid w:val="009274C1"/>
    <w:rsid w:val="00927C09"/>
    <w:rsid w:val="009303EF"/>
    <w:rsid w:val="00932C6A"/>
    <w:rsid w:val="00932FC7"/>
    <w:rsid w:val="0093421B"/>
    <w:rsid w:val="009342DA"/>
    <w:rsid w:val="00935162"/>
    <w:rsid w:val="009353D1"/>
    <w:rsid w:val="009356AD"/>
    <w:rsid w:val="00935CAC"/>
    <w:rsid w:val="00936200"/>
    <w:rsid w:val="00942780"/>
    <w:rsid w:val="00942FF8"/>
    <w:rsid w:val="009439A2"/>
    <w:rsid w:val="00943E39"/>
    <w:rsid w:val="00944DF6"/>
    <w:rsid w:val="00945FAA"/>
    <w:rsid w:val="009467E8"/>
    <w:rsid w:val="00947914"/>
    <w:rsid w:val="00947C2F"/>
    <w:rsid w:val="0095073D"/>
    <w:rsid w:val="00950D11"/>
    <w:rsid w:val="00953E10"/>
    <w:rsid w:val="00954B9F"/>
    <w:rsid w:val="00955999"/>
    <w:rsid w:val="00956CB1"/>
    <w:rsid w:val="009605C0"/>
    <w:rsid w:val="0096169C"/>
    <w:rsid w:val="00962428"/>
    <w:rsid w:val="0096277C"/>
    <w:rsid w:val="00963B44"/>
    <w:rsid w:val="0096402A"/>
    <w:rsid w:val="009644CC"/>
    <w:rsid w:val="009644E2"/>
    <w:rsid w:val="009647E9"/>
    <w:rsid w:val="0096483F"/>
    <w:rsid w:val="0096595A"/>
    <w:rsid w:val="00966544"/>
    <w:rsid w:val="00970ADC"/>
    <w:rsid w:val="00971989"/>
    <w:rsid w:val="00971F96"/>
    <w:rsid w:val="009728A3"/>
    <w:rsid w:val="00972B0C"/>
    <w:rsid w:val="00976AE2"/>
    <w:rsid w:val="00980A5B"/>
    <w:rsid w:val="009811BE"/>
    <w:rsid w:val="00981B75"/>
    <w:rsid w:val="00982CE2"/>
    <w:rsid w:val="009841E9"/>
    <w:rsid w:val="009849A8"/>
    <w:rsid w:val="0098702B"/>
    <w:rsid w:val="009878F1"/>
    <w:rsid w:val="00991647"/>
    <w:rsid w:val="00992684"/>
    <w:rsid w:val="0099278E"/>
    <w:rsid w:val="0099309E"/>
    <w:rsid w:val="00993A02"/>
    <w:rsid w:val="00993BFF"/>
    <w:rsid w:val="00993F68"/>
    <w:rsid w:val="00994107"/>
    <w:rsid w:val="00995B49"/>
    <w:rsid w:val="00995F42"/>
    <w:rsid w:val="0099623B"/>
    <w:rsid w:val="009964D3"/>
    <w:rsid w:val="009965BE"/>
    <w:rsid w:val="009A0338"/>
    <w:rsid w:val="009A0DB0"/>
    <w:rsid w:val="009A13E6"/>
    <w:rsid w:val="009A1563"/>
    <w:rsid w:val="009A1FA9"/>
    <w:rsid w:val="009A2312"/>
    <w:rsid w:val="009A2C5B"/>
    <w:rsid w:val="009A345F"/>
    <w:rsid w:val="009A3CB5"/>
    <w:rsid w:val="009A4C29"/>
    <w:rsid w:val="009A4CFE"/>
    <w:rsid w:val="009A4EB9"/>
    <w:rsid w:val="009A6CF8"/>
    <w:rsid w:val="009A7469"/>
    <w:rsid w:val="009A7F9D"/>
    <w:rsid w:val="009B0DAE"/>
    <w:rsid w:val="009B2C80"/>
    <w:rsid w:val="009B4607"/>
    <w:rsid w:val="009B4C9D"/>
    <w:rsid w:val="009B555F"/>
    <w:rsid w:val="009B5B65"/>
    <w:rsid w:val="009B621A"/>
    <w:rsid w:val="009B73FB"/>
    <w:rsid w:val="009B7412"/>
    <w:rsid w:val="009B7A43"/>
    <w:rsid w:val="009C160E"/>
    <w:rsid w:val="009C274E"/>
    <w:rsid w:val="009C33A2"/>
    <w:rsid w:val="009C380F"/>
    <w:rsid w:val="009C3BAA"/>
    <w:rsid w:val="009C46D5"/>
    <w:rsid w:val="009C533E"/>
    <w:rsid w:val="009C65E4"/>
    <w:rsid w:val="009C796D"/>
    <w:rsid w:val="009C7B63"/>
    <w:rsid w:val="009C7D8D"/>
    <w:rsid w:val="009D0F24"/>
    <w:rsid w:val="009D125D"/>
    <w:rsid w:val="009D1D64"/>
    <w:rsid w:val="009D3226"/>
    <w:rsid w:val="009D3F69"/>
    <w:rsid w:val="009D43F2"/>
    <w:rsid w:val="009D483F"/>
    <w:rsid w:val="009D7F49"/>
    <w:rsid w:val="009E1084"/>
    <w:rsid w:val="009E10DE"/>
    <w:rsid w:val="009E3209"/>
    <w:rsid w:val="009E3855"/>
    <w:rsid w:val="009E4166"/>
    <w:rsid w:val="009E60AA"/>
    <w:rsid w:val="009E6ACE"/>
    <w:rsid w:val="009F0BFB"/>
    <w:rsid w:val="009F4787"/>
    <w:rsid w:val="009F4F76"/>
    <w:rsid w:val="009F600C"/>
    <w:rsid w:val="009F6379"/>
    <w:rsid w:val="009F63C1"/>
    <w:rsid w:val="00A00B01"/>
    <w:rsid w:val="00A010AF"/>
    <w:rsid w:val="00A01E7A"/>
    <w:rsid w:val="00A02691"/>
    <w:rsid w:val="00A03F94"/>
    <w:rsid w:val="00A0634C"/>
    <w:rsid w:val="00A06FF9"/>
    <w:rsid w:val="00A078E6"/>
    <w:rsid w:val="00A1143B"/>
    <w:rsid w:val="00A117FC"/>
    <w:rsid w:val="00A132FB"/>
    <w:rsid w:val="00A13524"/>
    <w:rsid w:val="00A14285"/>
    <w:rsid w:val="00A1473A"/>
    <w:rsid w:val="00A1747C"/>
    <w:rsid w:val="00A201BE"/>
    <w:rsid w:val="00A204EF"/>
    <w:rsid w:val="00A22134"/>
    <w:rsid w:val="00A2227B"/>
    <w:rsid w:val="00A24294"/>
    <w:rsid w:val="00A24F85"/>
    <w:rsid w:val="00A25A2E"/>
    <w:rsid w:val="00A33678"/>
    <w:rsid w:val="00A357C0"/>
    <w:rsid w:val="00A36D06"/>
    <w:rsid w:val="00A402D8"/>
    <w:rsid w:val="00A4135C"/>
    <w:rsid w:val="00A41478"/>
    <w:rsid w:val="00A414AA"/>
    <w:rsid w:val="00A425A2"/>
    <w:rsid w:val="00A42721"/>
    <w:rsid w:val="00A427D1"/>
    <w:rsid w:val="00A42CBD"/>
    <w:rsid w:val="00A42E9C"/>
    <w:rsid w:val="00A42FD9"/>
    <w:rsid w:val="00A44EA0"/>
    <w:rsid w:val="00A4572C"/>
    <w:rsid w:val="00A4627C"/>
    <w:rsid w:val="00A464A0"/>
    <w:rsid w:val="00A473C0"/>
    <w:rsid w:val="00A53AD6"/>
    <w:rsid w:val="00A540C8"/>
    <w:rsid w:val="00A542C2"/>
    <w:rsid w:val="00A559CF"/>
    <w:rsid w:val="00A6030C"/>
    <w:rsid w:val="00A616B9"/>
    <w:rsid w:val="00A6241D"/>
    <w:rsid w:val="00A641E8"/>
    <w:rsid w:val="00A65194"/>
    <w:rsid w:val="00A65492"/>
    <w:rsid w:val="00A661C7"/>
    <w:rsid w:val="00A66652"/>
    <w:rsid w:val="00A67EB4"/>
    <w:rsid w:val="00A70072"/>
    <w:rsid w:val="00A70C55"/>
    <w:rsid w:val="00A70EBB"/>
    <w:rsid w:val="00A7363D"/>
    <w:rsid w:val="00A75349"/>
    <w:rsid w:val="00A75999"/>
    <w:rsid w:val="00A81329"/>
    <w:rsid w:val="00A83EA7"/>
    <w:rsid w:val="00A83EF7"/>
    <w:rsid w:val="00A857BC"/>
    <w:rsid w:val="00A8604C"/>
    <w:rsid w:val="00A86B3A"/>
    <w:rsid w:val="00A9058F"/>
    <w:rsid w:val="00A9132E"/>
    <w:rsid w:val="00A91779"/>
    <w:rsid w:val="00A924E8"/>
    <w:rsid w:val="00A927DC"/>
    <w:rsid w:val="00A933EC"/>
    <w:rsid w:val="00A93415"/>
    <w:rsid w:val="00A97A14"/>
    <w:rsid w:val="00AA0575"/>
    <w:rsid w:val="00AA0CCF"/>
    <w:rsid w:val="00AA0D0C"/>
    <w:rsid w:val="00AA1EFA"/>
    <w:rsid w:val="00AA2A47"/>
    <w:rsid w:val="00AA3B2A"/>
    <w:rsid w:val="00AA4D6D"/>
    <w:rsid w:val="00AA608D"/>
    <w:rsid w:val="00AA68B8"/>
    <w:rsid w:val="00AA7653"/>
    <w:rsid w:val="00AB0C93"/>
    <w:rsid w:val="00AB16AB"/>
    <w:rsid w:val="00AB20D8"/>
    <w:rsid w:val="00AB2103"/>
    <w:rsid w:val="00AB2B93"/>
    <w:rsid w:val="00AB5D03"/>
    <w:rsid w:val="00AB754E"/>
    <w:rsid w:val="00AC03CA"/>
    <w:rsid w:val="00AC0455"/>
    <w:rsid w:val="00AC0D1E"/>
    <w:rsid w:val="00AC0F7E"/>
    <w:rsid w:val="00AC1BEE"/>
    <w:rsid w:val="00AC2483"/>
    <w:rsid w:val="00AC32C5"/>
    <w:rsid w:val="00AC472C"/>
    <w:rsid w:val="00AC5363"/>
    <w:rsid w:val="00AC5BB5"/>
    <w:rsid w:val="00AC5F87"/>
    <w:rsid w:val="00AC7FD1"/>
    <w:rsid w:val="00AD096A"/>
    <w:rsid w:val="00AD2A8D"/>
    <w:rsid w:val="00AD3010"/>
    <w:rsid w:val="00AD3B3E"/>
    <w:rsid w:val="00AD3F5C"/>
    <w:rsid w:val="00AD4220"/>
    <w:rsid w:val="00AD50E1"/>
    <w:rsid w:val="00AD6458"/>
    <w:rsid w:val="00AD7535"/>
    <w:rsid w:val="00AD7885"/>
    <w:rsid w:val="00AD7AE9"/>
    <w:rsid w:val="00AE0715"/>
    <w:rsid w:val="00AE1954"/>
    <w:rsid w:val="00AE1C9F"/>
    <w:rsid w:val="00AE239B"/>
    <w:rsid w:val="00AE2572"/>
    <w:rsid w:val="00AE28CD"/>
    <w:rsid w:val="00AE33AA"/>
    <w:rsid w:val="00AE48DD"/>
    <w:rsid w:val="00AE52E4"/>
    <w:rsid w:val="00AE5375"/>
    <w:rsid w:val="00AE552C"/>
    <w:rsid w:val="00AE5BBE"/>
    <w:rsid w:val="00AE6561"/>
    <w:rsid w:val="00AE6A1B"/>
    <w:rsid w:val="00AE7DFD"/>
    <w:rsid w:val="00AE7FD7"/>
    <w:rsid w:val="00AF141B"/>
    <w:rsid w:val="00AF2540"/>
    <w:rsid w:val="00AF2A58"/>
    <w:rsid w:val="00AF2B99"/>
    <w:rsid w:val="00AF41FD"/>
    <w:rsid w:val="00AF4FA0"/>
    <w:rsid w:val="00AF52BC"/>
    <w:rsid w:val="00AF5870"/>
    <w:rsid w:val="00AF62A0"/>
    <w:rsid w:val="00AF7FD5"/>
    <w:rsid w:val="00B01BB6"/>
    <w:rsid w:val="00B02FFA"/>
    <w:rsid w:val="00B03F5B"/>
    <w:rsid w:val="00B072E8"/>
    <w:rsid w:val="00B10FBD"/>
    <w:rsid w:val="00B11EE1"/>
    <w:rsid w:val="00B1282B"/>
    <w:rsid w:val="00B1424C"/>
    <w:rsid w:val="00B153EC"/>
    <w:rsid w:val="00B176E4"/>
    <w:rsid w:val="00B22838"/>
    <w:rsid w:val="00B230C1"/>
    <w:rsid w:val="00B26E07"/>
    <w:rsid w:val="00B318D3"/>
    <w:rsid w:val="00B31F17"/>
    <w:rsid w:val="00B32139"/>
    <w:rsid w:val="00B33B2B"/>
    <w:rsid w:val="00B3423A"/>
    <w:rsid w:val="00B34786"/>
    <w:rsid w:val="00B34EA7"/>
    <w:rsid w:val="00B35762"/>
    <w:rsid w:val="00B37D4F"/>
    <w:rsid w:val="00B40AE9"/>
    <w:rsid w:val="00B41734"/>
    <w:rsid w:val="00B42204"/>
    <w:rsid w:val="00B4264A"/>
    <w:rsid w:val="00B45538"/>
    <w:rsid w:val="00B455B8"/>
    <w:rsid w:val="00B45ED2"/>
    <w:rsid w:val="00B465B7"/>
    <w:rsid w:val="00B47177"/>
    <w:rsid w:val="00B4728A"/>
    <w:rsid w:val="00B50527"/>
    <w:rsid w:val="00B51220"/>
    <w:rsid w:val="00B5149C"/>
    <w:rsid w:val="00B52D42"/>
    <w:rsid w:val="00B53948"/>
    <w:rsid w:val="00B53CB4"/>
    <w:rsid w:val="00B54059"/>
    <w:rsid w:val="00B626B0"/>
    <w:rsid w:val="00B637DE"/>
    <w:rsid w:val="00B665DF"/>
    <w:rsid w:val="00B66AD8"/>
    <w:rsid w:val="00B7354D"/>
    <w:rsid w:val="00B74647"/>
    <w:rsid w:val="00B747CA"/>
    <w:rsid w:val="00B775CE"/>
    <w:rsid w:val="00B8060F"/>
    <w:rsid w:val="00B80FA2"/>
    <w:rsid w:val="00B8114B"/>
    <w:rsid w:val="00B8165B"/>
    <w:rsid w:val="00B81737"/>
    <w:rsid w:val="00B81758"/>
    <w:rsid w:val="00B81896"/>
    <w:rsid w:val="00B82851"/>
    <w:rsid w:val="00B83B86"/>
    <w:rsid w:val="00B8490F"/>
    <w:rsid w:val="00B84A66"/>
    <w:rsid w:val="00B84BDF"/>
    <w:rsid w:val="00B85336"/>
    <w:rsid w:val="00B85AFC"/>
    <w:rsid w:val="00B86B46"/>
    <w:rsid w:val="00B86C4F"/>
    <w:rsid w:val="00B872A2"/>
    <w:rsid w:val="00B90AE3"/>
    <w:rsid w:val="00B92F8B"/>
    <w:rsid w:val="00B935F5"/>
    <w:rsid w:val="00B94306"/>
    <w:rsid w:val="00B95374"/>
    <w:rsid w:val="00B95512"/>
    <w:rsid w:val="00B95AE9"/>
    <w:rsid w:val="00B97516"/>
    <w:rsid w:val="00BA0B95"/>
    <w:rsid w:val="00BA199F"/>
    <w:rsid w:val="00BA19EA"/>
    <w:rsid w:val="00BA2A3C"/>
    <w:rsid w:val="00BA2DB6"/>
    <w:rsid w:val="00BA3016"/>
    <w:rsid w:val="00BA47B2"/>
    <w:rsid w:val="00BA4F77"/>
    <w:rsid w:val="00BA5749"/>
    <w:rsid w:val="00BA57CC"/>
    <w:rsid w:val="00BB1B42"/>
    <w:rsid w:val="00BB1FCA"/>
    <w:rsid w:val="00BB27BF"/>
    <w:rsid w:val="00BB2EA6"/>
    <w:rsid w:val="00BB317A"/>
    <w:rsid w:val="00BB6FD4"/>
    <w:rsid w:val="00BB7102"/>
    <w:rsid w:val="00BB781C"/>
    <w:rsid w:val="00BB7FE2"/>
    <w:rsid w:val="00BC34B9"/>
    <w:rsid w:val="00BC438E"/>
    <w:rsid w:val="00BC4DAB"/>
    <w:rsid w:val="00BC5720"/>
    <w:rsid w:val="00BC65B0"/>
    <w:rsid w:val="00BC69CC"/>
    <w:rsid w:val="00BC6C82"/>
    <w:rsid w:val="00BD1091"/>
    <w:rsid w:val="00BD1E19"/>
    <w:rsid w:val="00BD3A6B"/>
    <w:rsid w:val="00BD489E"/>
    <w:rsid w:val="00BD517C"/>
    <w:rsid w:val="00BD5AC7"/>
    <w:rsid w:val="00BD5DD1"/>
    <w:rsid w:val="00BD6626"/>
    <w:rsid w:val="00BD76F4"/>
    <w:rsid w:val="00BD79B0"/>
    <w:rsid w:val="00BE0191"/>
    <w:rsid w:val="00BE0F61"/>
    <w:rsid w:val="00BE1436"/>
    <w:rsid w:val="00BE3C78"/>
    <w:rsid w:val="00BE4AB8"/>
    <w:rsid w:val="00BE5189"/>
    <w:rsid w:val="00BE75F8"/>
    <w:rsid w:val="00BF0009"/>
    <w:rsid w:val="00BF007E"/>
    <w:rsid w:val="00BF068C"/>
    <w:rsid w:val="00BF2AE6"/>
    <w:rsid w:val="00BF2BA9"/>
    <w:rsid w:val="00BF2E27"/>
    <w:rsid w:val="00BF323E"/>
    <w:rsid w:val="00BF5C24"/>
    <w:rsid w:val="00BF5F51"/>
    <w:rsid w:val="00BF62CB"/>
    <w:rsid w:val="00BF6D0C"/>
    <w:rsid w:val="00BF70D5"/>
    <w:rsid w:val="00C004D0"/>
    <w:rsid w:val="00C00837"/>
    <w:rsid w:val="00C00FE2"/>
    <w:rsid w:val="00C023D3"/>
    <w:rsid w:val="00C02F04"/>
    <w:rsid w:val="00C037AF"/>
    <w:rsid w:val="00C0632E"/>
    <w:rsid w:val="00C10023"/>
    <w:rsid w:val="00C107DD"/>
    <w:rsid w:val="00C12E08"/>
    <w:rsid w:val="00C135EE"/>
    <w:rsid w:val="00C13722"/>
    <w:rsid w:val="00C16B56"/>
    <w:rsid w:val="00C16DFF"/>
    <w:rsid w:val="00C17895"/>
    <w:rsid w:val="00C214FB"/>
    <w:rsid w:val="00C21ABC"/>
    <w:rsid w:val="00C23C74"/>
    <w:rsid w:val="00C26C85"/>
    <w:rsid w:val="00C30C30"/>
    <w:rsid w:val="00C30D41"/>
    <w:rsid w:val="00C30D45"/>
    <w:rsid w:val="00C3293B"/>
    <w:rsid w:val="00C34DDE"/>
    <w:rsid w:val="00C3576F"/>
    <w:rsid w:val="00C37A8A"/>
    <w:rsid w:val="00C42B96"/>
    <w:rsid w:val="00C43362"/>
    <w:rsid w:val="00C44C03"/>
    <w:rsid w:val="00C44DBE"/>
    <w:rsid w:val="00C4565D"/>
    <w:rsid w:val="00C46C82"/>
    <w:rsid w:val="00C46FC4"/>
    <w:rsid w:val="00C47A60"/>
    <w:rsid w:val="00C47D5A"/>
    <w:rsid w:val="00C50940"/>
    <w:rsid w:val="00C51AB7"/>
    <w:rsid w:val="00C5225B"/>
    <w:rsid w:val="00C55528"/>
    <w:rsid w:val="00C557CF"/>
    <w:rsid w:val="00C56882"/>
    <w:rsid w:val="00C578A1"/>
    <w:rsid w:val="00C57CF6"/>
    <w:rsid w:val="00C6156A"/>
    <w:rsid w:val="00C629BC"/>
    <w:rsid w:val="00C62DF2"/>
    <w:rsid w:val="00C64889"/>
    <w:rsid w:val="00C65AC9"/>
    <w:rsid w:val="00C65DF9"/>
    <w:rsid w:val="00C70679"/>
    <w:rsid w:val="00C7162B"/>
    <w:rsid w:val="00C723C5"/>
    <w:rsid w:val="00C725E5"/>
    <w:rsid w:val="00C74C73"/>
    <w:rsid w:val="00C8184C"/>
    <w:rsid w:val="00C81DCB"/>
    <w:rsid w:val="00C82DF5"/>
    <w:rsid w:val="00C82E94"/>
    <w:rsid w:val="00C82EBB"/>
    <w:rsid w:val="00C84D69"/>
    <w:rsid w:val="00C863D7"/>
    <w:rsid w:val="00C87A23"/>
    <w:rsid w:val="00C9435D"/>
    <w:rsid w:val="00C94F4C"/>
    <w:rsid w:val="00C97CEC"/>
    <w:rsid w:val="00CA040E"/>
    <w:rsid w:val="00CA0A6B"/>
    <w:rsid w:val="00CA22A2"/>
    <w:rsid w:val="00CA2386"/>
    <w:rsid w:val="00CA4D9E"/>
    <w:rsid w:val="00CA5B2F"/>
    <w:rsid w:val="00CA6140"/>
    <w:rsid w:val="00CB199D"/>
    <w:rsid w:val="00CB2CB8"/>
    <w:rsid w:val="00CB43E3"/>
    <w:rsid w:val="00CB457C"/>
    <w:rsid w:val="00CB7182"/>
    <w:rsid w:val="00CC0B6E"/>
    <w:rsid w:val="00CC3170"/>
    <w:rsid w:val="00CC330D"/>
    <w:rsid w:val="00CC6048"/>
    <w:rsid w:val="00CC74CE"/>
    <w:rsid w:val="00CC7740"/>
    <w:rsid w:val="00CC7C66"/>
    <w:rsid w:val="00CD1CFB"/>
    <w:rsid w:val="00CD2107"/>
    <w:rsid w:val="00CD489E"/>
    <w:rsid w:val="00CD4B4B"/>
    <w:rsid w:val="00CD4B7E"/>
    <w:rsid w:val="00CD53D4"/>
    <w:rsid w:val="00CD5F0A"/>
    <w:rsid w:val="00CD6545"/>
    <w:rsid w:val="00CD67FF"/>
    <w:rsid w:val="00CD68BF"/>
    <w:rsid w:val="00CE0AAE"/>
    <w:rsid w:val="00CE1652"/>
    <w:rsid w:val="00CE225F"/>
    <w:rsid w:val="00CE4B9C"/>
    <w:rsid w:val="00CE615F"/>
    <w:rsid w:val="00CE6424"/>
    <w:rsid w:val="00CE6862"/>
    <w:rsid w:val="00CE797D"/>
    <w:rsid w:val="00CE7A88"/>
    <w:rsid w:val="00CF0900"/>
    <w:rsid w:val="00CF0C8A"/>
    <w:rsid w:val="00CF192B"/>
    <w:rsid w:val="00CF1941"/>
    <w:rsid w:val="00CF20E9"/>
    <w:rsid w:val="00CF5367"/>
    <w:rsid w:val="00CF559D"/>
    <w:rsid w:val="00CF58F2"/>
    <w:rsid w:val="00CF64BA"/>
    <w:rsid w:val="00CF6CC4"/>
    <w:rsid w:val="00D00DB8"/>
    <w:rsid w:val="00D033D9"/>
    <w:rsid w:val="00D040E1"/>
    <w:rsid w:val="00D046A1"/>
    <w:rsid w:val="00D0498F"/>
    <w:rsid w:val="00D12C14"/>
    <w:rsid w:val="00D13170"/>
    <w:rsid w:val="00D13BF7"/>
    <w:rsid w:val="00D13C19"/>
    <w:rsid w:val="00D14FD6"/>
    <w:rsid w:val="00D15905"/>
    <w:rsid w:val="00D1610F"/>
    <w:rsid w:val="00D17E8B"/>
    <w:rsid w:val="00D20101"/>
    <w:rsid w:val="00D20ED2"/>
    <w:rsid w:val="00D2158B"/>
    <w:rsid w:val="00D2227A"/>
    <w:rsid w:val="00D238F9"/>
    <w:rsid w:val="00D2551E"/>
    <w:rsid w:val="00D27619"/>
    <w:rsid w:val="00D27F59"/>
    <w:rsid w:val="00D30708"/>
    <w:rsid w:val="00D308D7"/>
    <w:rsid w:val="00D30BC9"/>
    <w:rsid w:val="00D31540"/>
    <w:rsid w:val="00D315A0"/>
    <w:rsid w:val="00D318AC"/>
    <w:rsid w:val="00D34AE5"/>
    <w:rsid w:val="00D368E2"/>
    <w:rsid w:val="00D37101"/>
    <w:rsid w:val="00D37564"/>
    <w:rsid w:val="00D37C2B"/>
    <w:rsid w:val="00D41470"/>
    <w:rsid w:val="00D427C7"/>
    <w:rsid w:val="00D433AD"/>
    <w:rsid w:val="00D436B8"/>
    <w:rsid w:val="00D4430B"/>
    <w:rsid w:val="00D44DD3"/>
    <w:rsid w:val="00D510E7"/>
    <w:rsid w:val="00D51579"/>
    <w:rsid w:val="00D51A55"/>
    <w:rsid w:val="00D51B4B"/>
    <w:rsid w:val="00D52F61"/>
    <w:rsid w:val="00D52FD5"/>
    <w:rsid w:val="00D54018"/>
    <w:rsid w:val="00D553D1"/>
    <w:rsid w:val="00D6229E"/>
    <w:rsid w:val="00D63095"/>
    <w:rsid w:val="00D6523D"/>
    <w:rsid w:val="00D66FF8"/>
    <w:rsid w:val="00D670DE"/>
    <w:rsid w:val="00D70838"/>
    <w:rsid w:val="00D712C4"/>
    <w:rsid w:val="00D71B57"/>
    <w:rsid w:val="00D71D95"/>
    <w:rsid w:val="00D728DB"/>
    <w:rsid w:val="00D72D1C"/>
    <w:rsid w:val="00D7312A"/>
    <w:rsid w:val="00D73EF2"/>
    <w:rsid w:val="00D76497"/>
    <w:rsid w:val="00D76CB3"/>
    <w:rsid w:val="00D80167"/>
    <w:rsid w:val="00D822A2"/>
    <w:rsid w:val="00D82776"/>
    <w:rsid w:val="00D84E8F"/>
    <w:rsid w:val="00D86821"/>
    <w:rsid w:val="00D911EF"/>
    <w:rsid w:val="00D92E41"/>
    <w:rsid w:val="00D94AB9"/>
    <w:rsid w:val="00D970B2"/>
    <w:rsid w:val="00DA21A2"/>
    <w:rsid w:val="00DA2416"/>
    <w:rsid w:val="00DA437F"/>
    <w:rsid w:val="00DA4709"/>
    <w:rsid w:val="00DA69A3"/>
    <w:rsid w:val="00DA6DF6"/>
    <w:rsid w:val="00DA7384"/>
    <w:rsid w:val="00DB05A4"/>
    <w:rsid w:val="00DB061C"/>
    <w:rsid w:val="00DB0F3B"/>
    <w:rsid w:val="00DB4A2F"/>
    <w:rsid w:val="00DB59E0"/>
    <w:rsid w:val="00DB6D4D"/>
    <w:rsid w:val="00DB7340"/>
    <w:rsid w:val="00DC1107"/>
    <w:rsid w:val="00DC30BE"/>
    <w:rsid w:val="00DC61EC"/>
    <w:rsid w:val="00DC64CC"/>
    <w:rsid w:val="00DC698B"/>
    <w:rsid w:val="00DD1764"/>
    <w:rsid w:val="00DD2870"/>
    <w:rsid w:val="00DD290F"/>
    <w:rsid w:val="00DD2C76"/>
    <w:rsid w:val="00DD4F19"/>
    <w:rsid w:val="00DD674E"/>
    <w:rsid w:val="00DD6882"/>
    <w:rsid w:val="00DD68F3"/>
    <w:rsid w:val="00DD7817"/>
    <w:rsid w:val="00DD7E8B"/>
    <w:rsid w:val="00DE037F"/>
    <w:rsid w:val="00DE2B00"/>
    <w:rsid w:val="00DE364E"/>
    <w:rsid w:val="00DE3CE4"/>
    <w:rsid w:val="00DE6206"/>
    <w:rsid w:val="00DF15A3"/>
    <w:rsid w:val="00DF210B"/>
    <w:rsid w:val="00DF234A"/>
    <w:rsid w:val="00DF2C36"/>
    <w:rsid w:val="00DF5FE3"/>
    <w:rsid w:val="00DF6592"/>
    <w:rsid w:val="00E03CA6"/>
    <w:rsid w:val="00E04214"/>
    <w:rsid w:val="00E04991"/>
    <w:rsid w:val="00E04D03"/>
    <w:rsid w:val="00E050DE"/>
    <w:rsid w:val="00E05DA7"/>
    <w:rsid w:val="00E05E58"/>
    <w:rsid w:val="00E0613E"/>
    <w:rsid w:val="00E07FEE"/>
    <w:rsid w:val="00E1019A"/>
    <w:rsid w:val="00E12D76"/>
    <w:rsid w:val="00E13821"/>
    <w:rsid w:val="00E14204"/>
    <w:rsid w:val="00E20896"/>
    <w:rsid w:val="00E214F1"/>
    <w:rsid w:val="00E21BD3"/>
    <w:rsid w:val="00E22191"/>
    <w:rsid w:val="00E2296C"/>
    <w:rsid w:val="00E22F83"/>
    <w:rsid w:val="00E2378B"/>
    <w:rsid w:val="00E26293"/>
    <w:rsid w:val="00E2703B"/>
    <w:rsid w:val="00E27199"/>
    <w:rsid w:val="00E30BC6"/>
    <w:rsid w:val="00E317AB"/>
    <w:rsid w:val="00E3392A"/>
    <w:rsid w:val="00E33F4A"/>
    <w:rsid w:val="00E35BD1"/>
    <w:rsid w:val="00E35BE4"/>
    <w:rsid w:val="00E35C6F"/>
    <w:rsid w:val="00E36B2D"/>
    <w:rsid w:val="00E36C17"/>
    <w:rsid w:val="00E37794"/>
    <w:rsid w:val="00E37BFB"/>
    <w:rsid w:val="00E402DE"/>
    <w:rsid w:val="00E40A5E"/>
    <w:rsid w:val="00E4164C"/>
    <w:rsid w:val="00E45F8F"/>
    <w:rsid w:val="00E468AE"/>
    <w:rsid w:val="00E46D4B"/>
    <w:rsid w:val="00E46E08"/>
    <w:rsid w:val="00E47264"/>
    <w:rsid w:val="00E473C7"/>
    <w:rsid w:val="00E50C13"/>
    <w:rsid w:val="00E51416"/>
    <w:rsid w:val="00E55515"/>
    <w:rsid w:val="00E55D34"/>
    <w:rsid w:val="00E563E3"/>
    <w:rsid w:val="00E601F7"/>
    <w:rsid w:val="00E60F72"/>
    <w:rsid w:val="00E6115F"/>
    <w:rsid w:val="00E61F32"/>
    <w:rsid w:val="00E621B7"/>
    <w:rsid w:val="00E64612"/>
    <w:rsid w:val="00E6513D"/>
    <w:rsid w:val="00E65182"/>
    <w:rsid w:val="00E651B8"/>
    <w:rsid w:val="00E659BB"/>
    <w:rsid w:val="00E677CA"/>
    <w:rsid w:val="00E71DFA"/>
    <w:rsid w:val="00E72362"/>
    <w:rsid w:val="00E72C2E"/>
    <w:rsid w:val="00E732EE"/>
    <w:rsid w:val="00E7341C"/>
    <w:rsid w:val="00E7364D"/>
    <w:rsid w:val="00E7546C"/>
    <w:rsid w:val="00E76810"/>
    <w:rsid w:val="00E76A4F"/>
    <w:rsid w:val="00E771F9"/>
    <w:rsid w:val="00E77652"/>
    <w:rsid w:val="00E77D0B"/>
    <w:rsid w:val="00E80A70"/>
    <w:rsid w:val="00E80D52"/>
    <w:rsid w:val="00E815E8"/>
    <w:rsid w:val="00E8348B"/>
    <w:rsid w:val="00E8432B"/>
    <w:rsid w:val="00E84846"/>
    <w:rsid w:val="00E87C66"/>
    <w:rsid w:val="00E902BC"/>
    <w:rsid w:val="00E90848"/>
    <w:rsid w:val="00E90DA8"/>
    <w:rsid w:val="00E92152"/>
    <w:rsid w:val="00E92C2B"/>
    <w:rsid w:val="00E951F4"/>
    <w:rsid w:val="00E96430"/>
    <w:rsid w:val="00E96D71"/>
    <w:rsid w:val="00EA1572"/>
    <w:rsid w:val="00EA1C58"/>
    <w:rsid w:val="00EA655B"/>
    <w:rsid w:val="00EB0F7A"/>
    <w:rsid w:val="00EB1AE6"/>
    <w:rsid w:val="00EB4517"/>
    <w:rsid w:val="00EB4A6B"/>
    <w:rsid w:val="00EB7191"/>
    <w:rsid w:val="00EC00A2"/>
    <w:rsid w:val="00EC2066"/>
    <w:rsid w:val="00EC256B"/>
    <w:rsid w:val="00EC34DA"/>
    <w:rsid w:val="00EC381E"/>
    <w:rsid w:val="00EC570E"/>
    <w:rsid w:val="00EC6B95"/>
    <w:rsid w:val="00EC728C"/>
    <w:rsid w:val="00EC75FC"/>
    <w:rsid w:val="00EC7A84"/>
    <w:rsid w:val="00ED4E32"/>
    <w:rsid w:val="00ED619B"/>
    <w:rsid w:val="00ED7CF9"/>
    <w:rsid w:val="00EE1137"/>
    <w:rsid w:val="00EE25A9"/>
    <w:rsid w:val="00EE30E7"/>
    <w:rsid w:val="00EE36F9"/>
    <w:rsid w:val="00EE3959"/>
    <w:rsid w:val="00EE4A46"/>
    <w:rsid w:val="00EE5C5A"/>
    <w:rsid w:val="00EE6833"/>
    <w:rsid w:val="00EF2887"/>
    <w:rsid w:val="00EF3946"/>
    <w:rsid w:val="00EF429E"/>
    <w:rsid w:val="00EF43D2"/>
    <w:rsid w:val="00EF597B"/>
    <w:rsid w:val="00EF72E3"/>
    <w:rsid w:val="00F00BCB"/>
    <w:rsid w:val="00F0200A"/>
    <w:rsid w:val="00F02B10"/>
    <w:rsid w:val="00F02B15"/>
    <w:rsid w:val="00F03779"/>
    <w:rsid w:val="00F04F19"/>
    <w:rsid w:val="00F051BA"/>
    <w:rsid w:val="00F060A3"/>
    <w:rsid w:val="00F062FA"/>
    <w:rsid w:val="00F114C7"/>
    <w:rsid w:val="00F123E2"/>
    <w:rsid w:val="00F12549"/>
    <w:rsid w:val="00F12620"/>
    <w:rsid w:val="00F12AB4"/>
    <w:rsid w:val="00F12DDB"/>
    <w:rsid w:val="00F166C0"/>
    <w:rsid w:val="00F16EEF"/>
    <w:rsid w:val="00F1758A"/>
    <w:rsid w:val="00F17A10"/>
    <w:rsid w:val="00F213EC"/>
    <w:rsid w:val="00F216DF"/>
    <w:rsid w:val="00F21CDD"/>
    <w:rsid w:val="00F24575"/>
    <w:rsid w:val="00F252EB"/>
    <w:rsid w:val="00F27722"/>
    <w:rsid w:val="00F30A0E"/>
    <w:rsid w:val="00F30F32"/>
    <w:rsid w:val="00F310E1"/>
    <w:rsid w:val="00F31E7C"/>
    <w:rsid w:val="00F349BA"/>
    <w:rsid w:val="00F359E3"/>
    <w:rsid w:val="00F36244"/>
    <w:rsid w:val="00F36293"/>
    <w:rsid w:val="00F36D5E"/>
    <w:rsid w:val="00F372D9"/>
    <w:rsid w:val="00F42C2F"/>
    <w:rsid w:val="00F4300E"/>
    <w:rsid w:val="00F449D8"/>
    <w:rsid w:val="00F46013"/>
    <w:rsid w:val="00F46F72"/>
    <w:rsid w:val="00F47EA2"/>
    <w:rsid w:val="00F5135C"/>
    <w:rsid w:val="00F51555"/>
    <w:rsid w:val="00F537DB"/>
    <w:rsid w:val="00F54A28"/>
    <w:rsid w:val="00F55E9D"/>
    <w:rsid w:val="00F56534"/>
    <w:rsid w:val="00F577FA"/>
    <w:rsid w:val="00F57FD6"/>
    <w:rsid w:val="00F60391"/>
    <w:rsid w:val="00F60492"/>
    <w:rsid w:val="00F6130F"/>
    <w:rsid w:val="00F61401"/>
    <w:rsid w:val="00F61B95"/>
    <w:rsid w:val="00F6273E"/>
    <w:rsid w:val="00F629FD"/>
    <w:rsid w:val="00F637D9"/>
    <w:rsid w:val="00F655D0"/>
    <w:rsid w:val="00F65664"/>
    <w:rsid w:val="00F66AA5"/>
    <w:rsid w:val="00F66D34"/>
    <w:rsid w:val="00F67882"/>
    <w:rsid w:val="00F67C49"/>
    <w:rsid w:val="00F67E6F"/>
    <w:rsid w:val="00F717D6"/>
    <w:rsid w:val="00F721E6"/>
    <w:rsid w:val="00F73B58"/>
    <w:rsid w:val="00F73D59"/>
    <w:rsid w:val="00F73E04"/>
    <w:rsid w:val="00F742B0"/>
    <w:rsid w:val="00F75B1A"/>
    <w:rsid w:val="00F774B6"/>
    <w:rsid w:val="00F81469"/>
    <w:rsid w:val="00F82F07"/>
    <w:rsid w:val="00F831B9"/>
    <w:rsid w:val="00F84D1F"/>
    <w:rsid w:val="00F85B30"/>
    <w:rsid w:val="00F85ECC"/>
    <w:rsid w:val="00F8605E"/>
    <w:rsid w:val="00F8654C"/>
    <w:rsid w:val="00F90187"/>
    <w:rsid w:val="00F90B00"/>
    <w:rsid w:val="00F90F82"/>
    <w:rsid w:val="00F928B8"/>
    <w:rsid w:val="00F92CEA"/>
    <w:rsid w:val="00F93402"/>
    <w:rsid w:val="00F9386D"/>
    <w:rsid w:val="00F94B75"/>
    <w:rsid w:val="00F96AC1"/>
    <w:rsid w:val="00FA1165"/>
    <w:rsid w:val="00FA1653"/>
    <w:rsid w:val="00FA1F32"/>
    <w:rsid w:val="00FA2D04"/>
    <w:rsid w:val="00FA35A9"/>
    <w:rsid w:val="00FA3666"/>
    <w:rsid w:val="00FA3DA3"/>
    <w:rsid w:val="00FA49C8"/>
    <w:rsid w:val="00FA5A8D"/>
    <w:rsid w:val="00FA654E"/>
    <w:rsid w:val="00FA6F40"/>
    <w:rsid w:val="00FA7B70"/>
    <w:rsid w:val="00FB04CC"/>
    <w:rsid w:val="00FB269D"/>
    <w:rsid w:val="00FB39F4"/>
    <w:rsid w:val="00FB4319"/>
    <w:rsid w:val="00FB4E29"/>
    <w:rsid w:val="00FB5A4B"/>
    <w:rsid w:val="00FB789A"/>
    <w:rsid w:val="00FB7E42"/>
    <w:rsid w:val="00FC112C"/>
    <w:rsid w:val="00FC1380"/>
    <w:rsid w:val="00FC1E99"/>
    <w:rsid w:val="00FC24D2"/>
    <w:rsid w:val="00FC27E7"/>
    <w:rsid w:val="00FC2814"/>
    <w:rsid w:val="00FC3D9E"/>
    <w:rsid w:val="00FC4EE1"/>
    <w:rsid w:val="00FC5048"/>
    <w:rsid w:val="00FC6A8D"/>
    <w:rsid w:val="00FC779B"/>
    <w:rsid w:val="00FD4E56"/>
    <w:rsid w:val="00FD5406"/>
    <w:rsid w:val="00FD7269"/>
    <w:rsid w:val="00FE078E"/>
    <w:rsid w:val="00FE086B"/>
    <w:rsid w:val="00FE1C4C"/>
    <w:rsid w:val="00FE1D76"/>
    <w:rsid w:val="00FE24E0"/>
    <w:rsid w:val="00FE27E3"/>
    <w:rsid w:val="00FE4160"/>
    <w:rsid w:val="00FE42C1"/>
    <w:rsid w:val="00FE5A01"/>
    <w:rsid w:val="00FE64F3"/>
    <w:rsid w:val="00FE6FA3"/>
    <w:rsid w:val="00FF1DD7"/>
    <w:rsid w:val="00FF26F8"/>
    <w:rsid w:val="00FF3583"/>
    <w:rsid w:val="00FF4124"/>
    <w:rsid w:val="00FF43BB"/>
    <w:rsid w:val="00FF4AA6"/>
    <w:rsid w:val="00FF55BA"/>
    <w:rsid w:val="00FF7017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F3383-CEBB-44F6-8362-BAEF4ADA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7744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774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774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774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774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54E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EC72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C728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C728C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C728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6774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67744D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semiHidden/>
    <w:rsid w:val="00EC728C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6774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67744D"/>
    <w:rPr>
      <w:color w:val="0000FF"/>
      <w:u w:val="none"/>
    </w:rPr>
  </w:style>
  <w:style w:type="paragraph" w:customStyle="1" w:styleId="Application">
    <w:name w:val="Application!Приложение"/>
    <w:rsid w:val="0067744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67744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67744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67744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67744D"/>
    <w:rPr>
      <w:sz w:val="28"/>
    </w:rPr>
  </w:style>
  <w:style w:type="paragraph" w:customStyle="1" w:styleId="Default">
    <w:name w:val="Default"/>
    <w:rsid w:val="006774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1">
    <w:name w:val="Сетка таблицы1"/>
    <w:basedOn w:val="a1"/>
    <w:uiPriority w:val="39"/>
    <w:rsid w:val="00C44DB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E0F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0F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Татьяна</cp:lastModifiedBy>
  <cp:revision>9</cp:revision>
  <cp:lastPrinted>2018-11-23T08:47:00Z</cp:lastPrinted>
  <dcterms:created xsi:type="dcterms:W3CDTF">2018-11-21T07:46:00Z</dcterms:created>
  <dcterms:modified xsi:type="dcterms:W3CDTF">2018-11-23T11:05:00Z</dcterms:modified>
</cp:coreProperties>
</file>